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261"/>
        <w:gridCol w:w="6917"/>
      </w:tblGrid>
      <w:tr w:rsidR="002C2CDD" w:rsidRPr="00333CD3" w:rsidTr="00182517">
        <w:tc>
          <w:tcPr>
            <w:tcW w:w="3261" w:type="dxa"/>
            <w:tcMar>
              <w:top w:w="504" w:type="dxa"/>
              <w:right w:w="720" w:type="dxa"/>
            </w:tcMar>
          </w:tcPr>
          <w:p w:rsidR="00523479" w:rsidRDefault="00182517" w:rsidP="00523479">
            <w:pPr>
              <w:pStyle w:val="Iniciales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2DF37769" wp14:editId="7038C81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-475615</wp:posOffset>
                  </wp:positionV>
                  <wp:extent cx="1877060" cy="1844040"/>
                  <wp:effectExtent l="0" t="0" r="8890" b="3810"/>
                  <wp:wrapNone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oGORD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60" cy="18440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D60149C" wp14:editId="7A0375D1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id="Grupo 1" o:spid="_x0000_s1026" alt="Descripción: 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2C2CDD" w:rsidRPr="00333CD3" w:rsidRDefault="0065375C" w:rsidP="007569C1">
            <w:pPr>
              <w:pStyle w:val="Ttulo3"/>
            </w:pPr>
            <w:r>
              <w:t>PERSONAL</w:t>
            </w:r>
          </w:p>
          <w:p w:rsidR="00741125" w:rsidRPr="00333CD3" w:rsidRDefault="00741125" w:rsidP="00AE0655"/>
        </w:tc>
        <w:tc>
          <w:tcPr>
            <w:tcW w:w="6917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917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5277EC" w:rsidRDefault="00E91F13" w:rsidP="00C612DA">
                  <w:pPr>
                    <w:pStyle w:val="Ttulo1"/>
                    <w:outlineLvl w:val="0"/>
                    <w:rPr>
                      <w:sz w:val="48"/>
                    </w:rPr>
                  </w:pPr>
                  <w:sdt>
                    <w:sdtPr>
                      <w:rPr>
                        <w:sz w:val="44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182517">
                        <w:rPr>
                          <w:sz w:val="44"/>
                        </w:rPr>
                        <w:t>leonrdo de jesús gómez garcía</w:t>
                      </w:r>
                    </w:sdtContent>
                  </w:sdt>
                </w:p>
                <w:p w:rsidR="00C612DA" w:rsidRPr="00333CD3" w:rsidRDefault="00E91F13" w:rsidP="002D4B38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182517">
                        <w:t>secretario particular</w:t>
                      </w:r>
                    </w:sdtContent>
                  </w:sdt>
                </w:p>
              </w:tc>
            </w:tr>
          </w:tbl>
          <w:p w:rsidR="002C2CDD" w:rsidRPr="00333CD3" w:rsidRDefault="00E91F13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B14FF5" w:rsidRDefault="00B14FF5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manejo de redes sociales community manager, industrias espuela de oro. sa de cv (2014 – 2015)</w:t>
            </w:r>
          </w:p>
          <w:p w:rsidR="00B14FF5" w:rsidRDefault="00B14FF5" w:rsidP="00B14FF5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manejo de redes soiales community manager, h. ayuntamiento de zapotlanejo, jalisco. (2015 – 2016)</w:t>
            </w:r>
          </w:p>
          <w:p w:rsidR="00B14FF5" w:rsidRDefault="00B14FF5" w:rsidP="00B14FF5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titular del instituto de la juventud zapotlanejo h. ayuntamiento de zapotlanejo (2016 – 2018)</w:t>
            </w:r>
          </w:p>
          <w:p w:rsidR="00B14FF5" w:rsidRPr="00B14FF5" w:rsidRDefault="00B14FF5" w:rsidP="00B14FF5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secretario particular del presidente municipal de zapotlanejo (2018 – actual)</w:t>
            </w:r>
          </w:p>
          <w:p w:rsidR="002C2CDD" w:rsidRPr="00333CD3" w:rsidRDefault="0020306A" w:rsidP="007569C1">
            <w:pPr>
              <w:pStyle w:val="Ttulo3"/>
            </w:pPr>
            <w:r>
              <w:t>formacion academica</w:t>
            </w:r>
          </w:p>
          <w:p w:rsidR="00B14FF5" w:rsidRDefault="009F4A9F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(2008 – 2011) BACHILLERATO, INSTITUTO DE VANGUARDIA EDUCATIVA E IDIOMAS.</w:t>
            </w:r>
          </w:p>
          <w:p w:rsidR="009F4A9F" w:rsidRDefault="009F4A9F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(2012 – 2015) LICENCIATURA EN MERCADOTECNEA POR EL CENTRO UNIVERSITARIO UTEG.</w:t>
            </w:r>
          </w:p>
          <w:p w:rsidR="00741125" w:rsidRPr="00333CD3" w:rsidRDefault="00741125" w:rsidP="009F4A9F">
            <w:pPr>
              <w:pStyle w:val="Ttulo4"/>
              <w:ind w:left="720"/>
            </w:pPr>
            <w:bookmarkStart w:id="0" w:name="_GoBack"/>
            <w:bookmarkEnd w:id="0"/>
          </w:p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13" w:rsidRDefault="00E91F13" w:rsidP="00713050">
      <w:pPr>
        <w:spacing w:line="240" w:lineRule="auto"/>
      </w:pPr>
      <w:r>
        <w:separator/>
      </w:r>
    </w:p>
  </w:endnote>
  <w:endnote w:type="continuationSeparator" w:id="0">
    <w:p w:rsidR="00E91F13" w:rsidRDefault="00E91F1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50278A7F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5FFF2804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752A2032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0B2980B0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B14FF5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13" w:rsidRDefault="00E91F13" w:rsidP="00713050">
      <w:pPr>
        <w:spacing w:line="240" w:lineRule="auto"/>
      </w:pPr>
      <w:r>
        <w:separator/>
      </w:r>
    </w:p>
  </w:footnote>
  <w:footnote w:type="continuationSeparator" w:id="0">
    <w:p w:rsidR="00E91F13" w:rsidRDefault="00E91F13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0171A683" wp14:editId="000D992E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0AC76F3F" id="Grupo 3" o:spid="_x0000_s1026" alt="Gráfico de encabezado de página de continuación" style="position:absolute;margin-left:0;margin-top:-39.45pt;width:524.85pt;height:139.2pt;z-index:-251658240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9F4A9F">
                <w:rPr>
                  <w:lang w:val="es-MX"/>
                </w:rPr>
                <w:t>HP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E91F13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182517">
                      <w:rPr>
                        <w:lang w:val="es-MX"/>
                      </w:rPr>
                      <w:t>leonrdo de jesús gómez garcía</w:t>
                    </w:r>
                  </w:sdtContent>
                </w:sdt>
              </w:p>
              <w:p w:rsidR="001A5CA9" w:rsidRDefault="00E91F13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182517">
                      <w:rPr>
                        <w:lang w:val="es-MX"/>
                      </w:rPr>
                      <w:t>secretario particular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91382"/>
    <w:rsid w:val="000B0619"/>
    <w:rsid w:val="000B61CA"/>
    <w:rsid w:val="000B628A"/>
    <w:rsid w:val="000F7610"/>
    <w:rsid w:val="00114ED7"/>
    <w:rsid w:val="00140B0E"/>
    <w:rsid w:val="00152C33"/>
    <w:rsid w:val="00163EBE"/>
    <w:rsid w:val="00182517"/>
    <w:rsid w:val="001A21CE"/>
    <w:rsid w:val="001A5CA9"/>
    <w:rsid w:val="001B2AC1"/>
    <w:rsid w:val="001B403A"/>
    <w:rsid w:val="0020306A"/>
    <w:rsid w:val="00217980"/>
    <w:rsid w:val="00271662"/>
    <w:rsid w:val="0027404F"/>
    <w:rsid w:val="00293B83"/>
    <w:rsid w:val="002B091C"/>
    <w:rsid w:val="002C2CDD"/>
    <w:rsid w:val="002D45C6"/>
    <w:rsid w:val="002D4B38"/>
    <w:rsid w:val="002F03FA"/>
    <w:rsid w:val="00313E86"/>
    <w:rsid w:val="003262E5"/>
    <w:rsid w:val="00333CD3"/>
    <w:rsid w:val="00340365"/>
    <w:rsid w:val="00342B64"/>
    <w:rsid w:val="00364079"/>
    <w:rsid w:val="003927D3"/>
    <w:rsid w:val="003C5528"/>
    <w:rsid w:val="004077FB"/>
    <w:rsid w:val="00424DD9"/>
    <w:rsid w:val="0046104A"/>
    <w:rsid w:val="004717C5"/>
    <w:rsid w:val="004E4086"/>
    <w:rsid w:val="0050644A"/>
    <w:rsid w:val="00523479"/>
    <w:rsid w:val="005277EC"/>
    <w:rsid w:val="00543DB7"/>
    <w:rsid w:val="005729B0"/>
    <w:rsid w:val="005A143B"/>
    <w:rsid w:val="005B642B"/>
    <w:rsid w:val="005C039E"/>
    <w:rsid w:val="00641630"/>
    <w:rsid w:val="0065375C"/>
    <w:rsid w:val="00684488"/>
    <w:rsid w:val="00690C71"/>
    <w:rsid w:val="006A3CE7"/>
    <w:rsid w:val="006C4C50"/>
    <w:rsid w:val="006D76B1"/>
    <w:rsid w:val="00713050"/>
    <w:rsid w:val="00741125"/>
    <w:rsid w:val="00746F7F"/>
    <w:rsid w:val="007569C1"/>
    <w:rsid w:val="00763832"/>
    <w:rsid w:val="007A4F1B"/>
    <w:rsid w:val="007D2696"/>
    <w:rsid w:val="00811117"/>
    <w:rsid w:val="00841146"/>
    <w:rsid w:val="008812E7"/>
    <w:rsid w:val="0088504C"/>
    <w:rsid w:val="0089382B"/>
    <w:rsid w:val="008A1907"/>
    <w:rsid w:val="008C6BCA"/>
    <w:rsid w:val="008C7B50"/>
    <w:rsid w:val="009B3C40"/>
    <w:rsid w:val="009F4A9F"/>
    <w:rsid w:val="009F7A1E"/>
    <w:rsid w:val="00A42540"/>
    <w:rsid w:val="00A50939"/>
    <w:rsid w:val="00AA1F29"/>
    <w:rsid w:val="00AA6A40"/>
    <w:rsid w:val="00AC347C"/>
    <w:rsid w:val="00AE0655"/>
    <w:rsid w:val="00AF3D75"/>
    <w:rsid w:val="00B14FF5"/>
    <w:rsid w:val="00B5664D"/>
    <w:rsid w:val="00BA5B40"/>
    <w:rsid w:val="00BD0206"/>
    <w:rsid w:val="00BD7B0A"/>
    <w:rsid w:val="00C2098A"/>
    <w:rsid w:val="00C4276C"/>
    <w:rsid w:val="00C52936"/>
    <w:rsid w:val="00C5444A"/>
    <w:rsid w:val="00C612DA"/>
    <w:rsid w:val="00C660E5"/>
    <w:rsid w:val="00C7741E"/>
    <w:rsid w:val="00C875AB"/>
    <w:rsid w:val="00CA3DF1"/>
    <w:rsid w:val="00CA4581"/>
    <w:rsid w:val="00CE18D5"/>
    <w:rsid w:val="00D04109"/>
    <w:rsid w:val="00D75706"/>
    <w:rsid w:val="00DD6416"/>
    <w:rsid w:val="00DF4E0A"/>
    <w:rsid w:val="00E02DCD"/>
    <w:rsid w:val="00E12C60"/>
    <w:rsid w:val="00E22E87"/>
    <w:rsid w:val="00E57630"/>
    <w:rsid w:val="00E86C2B"/>
    <w:rsid w:val="00E91F13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1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1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96511"/>
    <w:rsid w:val="001C1872"/>
    <w:rsid w:val="00353ABF"/>
    <w:rsid w:val="003D3962"/>
    <w:rsid w:val="009B0ABF"/>
    <w:rsid w:val="00B33757"/>
    <w:rsid w:val="00C34F08"/>
    <w:rsid w:val="00DC6F33"/>
    <w:rsid w:val="00FC2DD0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secretario particular</dc:subject>
  <dc:creator>leonrdo de jesús gómez garcía</dc:creator>
  <cp:lastModifiedBy>ZAPOTLANEJO</cp:lastModifiedBy>
  <cp:revision>3</cp:revision>
  <dcterms:created xsi:type="dcterms:W3CDTF">2018-11-21T18:55:00Z</dcterms:created>
  <dcterms:modified xsi:type="dcterms:W3CDTF">2018-11-21T19:04:00Z</dcterms:modified>
</cp:coreProperties>
</file>