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de host principal"/>
      </w:tblPr>
      <w:tblGrid>
        <w:gridCol w:w="3676"/>
        <w:gridCol w:w="6502"/>
      </w:tblGrid>
      <w:tr w:rsidR="002C2CDD" w:rsidRPr="00333CD3" w:rsidTr="00EF7CC9">
        <w:tc>
          <w:tcPr>
            <w:tcW w:w="3780" w:type="dxa"/>
            <w:tcMar>
              <w:top w:w="504" w:type="dxa"/>
              <w:right w:w="720" w:type="dxa"/>
            </w:tcMar>
          </w:tcPr>
          <w:p w:rsidR="00523479" w:rsidRDefault="00E02DCD" w:rsidP="00523479">
            <w:pPr>
              <w:pStyle w:val="Iniciales"/>
            </w:pPr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684996E8" wp14:editId="6A2F2D0D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-485775</wp:posOffset>
                      </wp:positionV>
                      <wp:extent cx="6665595" cy="1765935"/>
                      <wp:effectExtent l="0" t="0" r="9525" b="0"/>
                      <wp:wrapNone/>
                      <wp:docPr id="1" name="Grupo 1" descr="Gráficos de encabezad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6593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ctángulo rojo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írculo rojo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írculo blanco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17000</wp14:pctHeight>
                      </wp14:sizeRelV>
                    </wp:anchor>
                  </w:drawing>
                </mc:Choice>
                <mc:Fallback>
                  <w:pict>
                    <v:group w14:anchorId="70C5A335" id="Grupo 1" o:spid="_x0000_s1026" alt="Gráficos de encabezado" style="position:absolute;margin-left:0;margin-top:-38.25pt;width:524.85pt;height:139.05pt;z-index:-251657216;mso-width-percent:858;mso-height-percent:170;mso-position-horizontal:left;mso-position-vertical-relative:page;mso-width-percent:858;mso-height-percent:17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">
                      <v:rect id="Rectángulo rojo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rojo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Círculo blanco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</w:p>
          <w:p w:rsidR="00A50939" w:rsidRPr="00333CD3" w:rsidRDefault="0065375C" w:rsidP="007569C1">
            <w:pPr>
              <w:pStyle w:val="Ttulo3"/>
            </w:pPr>
            <w:r>
              <w:t>PERSONAL</w:t>
            </w:r>
          </w:p>
          <w:p w:rsidR="002C2CDD" w:rsidRPr="00333CD3" w:rsidRDefault="002C2CDD" w:rsidP="007569C1">
            <w:pPr>
              <w:pStyle w:val="Ttulo3"/>
            </w:pPr>
            <w:bookmarkStart w:id="0" w:name="_GoBack"/>
            <w:bookmarkEnd w:id="0"/>
          </w:p>
          <w:p w:rsidR="00741125" w:rsidRPr="00333CD3" w:rsidRDefault="00741125" w:rsidP="00AE0655"/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aconcuadrcu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Tabla de diseño de encabezado"/>
            </w:tblPr>
            <w:tblGrid>
              <w:gridCol w:w="6502"/>
            </w:tblGrid>
            <w:tr w:rsidR="00C612DA" w:rsidRPr="00333CD3" w:rsidTr="001B2AC1">
              <w:trPr>
                <w:trHeight w:hRule="exact" w:val="1152"/>
              </w:trPr>
              <w:tc>
                <w:tcPr>
                  <w:tcW w:w="6055" w:type="dxa"/>
                  <w:vAlign w:val="center"/>
                </w:tcPr>
                <w:p w:rsidR="00C612DA" w:rsidRPr="005277EC" w:rsidRDefault="00AF3D75" w:rsidP="00C612DA">
                  <w:pPr>
                    <w:pStyle w:val="Ttulo1"/>
                    <w:outlineLvl w:val="0"/>
                    <w:rPr>
                      <w:sz w:val="48"/>
                    </w:rPr>
                  </w:pPr>
                  <w:sdt>
                    <w:sdtPr>
                      <w:rPr>
                        <w:sz w:val="44"/>
                      </w:rPr>
                      <w:alias w:val="Su nombre:"/>
                      <w:tag w:val="Su nombre:"/>
                      <w:id w:val="1982421306"/>
                      <w:placeholder>
                        <w:docPart w:val="0E6C24DC9F904F31A7AF45A43925A27E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 w:multiLine="1"/>
                    </w:sdtPr>
                    <w:sdtEndPr/>
                    <w:sdtContent>
                      <w:r w:rsidR="002D4B38">
                        <w:rPr>
                          <w:sz w:val="44"/>
                        </w:rPr>
                        <w:t>LIC. HÉCTOR ÁLVAREZ CONTRERAS</w:t>
                      </w:r>
                    </w:sdtContent>
                  </w:sdt>
                </w:p>
                <w:p w:rsidR="00C612DA" w:rsidRPr="00333CD3" w:rsidRDefault="00AF3D75" w:rsidP="002D4B38">
                  <w:pPr>
                    <w:pStyle w:val="Ttulo2"/>
                    <w:outlineLvl w:val="1"/>
                  </w:pPr>
                  <w:sdt>
                    <w:sdtPr>
                      <w:alias w:val="Profesión o sector:"/>
                      <w:tag w:val="Profesión o sector:"/>
                      <w:id w:val="-83681269"/>
                      <w:placeholder>
                        <w:docPart w:val="45E9D6A7BC4347FF9CA8A4F2C8CD8844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 w:multiLine="1"/>
                    </w:sdtPr>
                    <w:sdtEndPr/>
                    <w:sdtContent>
                      <w:r w:rsidR="002D4B38">
                        <w:t>PRESIDENTE MUNICIPAL</w:t>
                      </w:r>
                    </w:sdtContent>
                  </w:sdt>
                </w:p>
              </w:tc>
            </w:tr>
          </w:tbl>
          <w:p w:rsidR="002C2CDD" w:rsidRPr="00333CD3" w:rsidRDefault="00AF3D75" w:rsidP="007569C1">
            <w:pPr>
              <w:pStyle w:val="Ttulo3"/>
            </w:pPr>
            <w:sdt>
              <w:sdtPr>
                <w:alias w:val="Experiencia:"/>
                <w:tag w:val="Experiencia:"/>
                <w:id w:val="1217937480"/>
                <w:placeholder>
                  <w:docPart w:val="6233991432AC463080C3B62F35A8A500"/>
                </w:placeholder>
                <w:temporary/>
                <w:showingPlcHdr/>
              </w:sdtPr>
              <w:sdtEndPr/>
              <w:sdtContent>
                <w:r w:rsidR="002C2CDD" w:rsidRPr="00333CD3">
                  <w:rPr>
                    <w:lang w:bidi="es-ES"/>
                  </w:rPr>
                  <w:t>Experiencia</w:t>
                </w:r>
              </w:sdtContent>
            </w:sdt>
          </w:p>
          <w:p w:rsidR="002C2CDD" w:rsidRPr="00AE0655" w:rsidRDefault="002D4B38" w:rsidP="0065375C">
            <w:pPr>
              <w:pStyle w:val="Ttulo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EMPRESARIO TEXTIL INDUSTRIA ESPUELA DE ORO (1988-2015)</w:t>
            </w:r>
          </w:p>
          <w:p w:rsidR="002C2CDD" w:rsidRDefault="002D4B38" w:rsidP="0065375C">
            <w:pPr>
              <w:pStyle w:val="Ttulo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EMPRESARIO AGROPECUARIO AGRO-INDUSTRIAS ESPUELA DE ORO (2002-2010)</w:t>
            </w:r>
          </w:p>
          <w:p w:rsidR="005277EC" w:rsidRDefault="002D4B38" w:rsidP="0065375C">
            <w:pPr>
              <w:pStyle w:val="Ttulo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PRODUCTOR MUSICAL BANDA ESPUELA DE ORO (1997-2003)</w:t>
            </w:r>
          </w:p>
          <w:p w:rsidR="002D4B38" w:rsidRDefault="002D4B38" w:rsidP="0065375C">
            <w:pPr>
              <w:pStyle w:val="Ttulo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ESCRITOR DEL LIBRO SANTOS DIABLOS (2002)</w:t>
            </w:r>
          </w:p>
          <w:p w:rsidR="002D4B38" w:rsidRDefault="002D4B38" w:rsidP="0065375C">
            <w:pPr>
              <w:pStyle w:val="Ttulo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ex - PRESIDENTE comité DE REHABILITACION PUERTA DE VIDA</w:t>
            </w:r>
          </w:p>
          <w:p w:rsidR="002D4B38" w:rsidRDefault="002D4B38" w:rsidP="0065375C">
            <w:pPr>
              <w:pStyle w:val="Ttulo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ex – PRESIDENTE MUNICIPAL DE ZAPOTLANEJO (2007-2009)</w:t>
            </w:r>
          </w:p>
          <w:p w:rsidR="002D4B38" w:rsidRDefault="002D4B38" w:rsidP="0065375C">
            <w:pPr>
              <w:pStyle w:val="Ttulo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DIPUTADO LOCAL POR EL XVII DISTRITO ELECTORAL INTEGRANTE DE LA LIX LEGISLATURA DEL CONGRESO DEL ESTADO DE JALISCO</w:t>
            </w:r>
          </w:p>
          <w:p w:rsidR="002D4B38" w:rsidRDefault="002D4B38" w:rsidP="0065375C">
            <w:pPr>
              <w:pStyle w:val="Ttulo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PRESIDENTE DE LA COMISION DE CIENCIA Y TECNOLOGIA LIX LEGISLATURA</w:t>
            </w:r>
          </w:p>
          <w:p w:rsidR="002D4B38" w:rsidRDefault="002D4B38" w:rsidP="0065375C">
            <w:pPr>
              <w:pStyle w:val="Ttulo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ESCRITOR DEL LIBRO SOBREVIVIENDO A BASE DE HUEVOS (2012)</w:t>
            </w:r>
          </w:p>
          <w:p w:rsidR="002D4B38" w:rsidRPr="00AE0655" w:rsidRDefault="002D4B38" w:rsidP="0065375C">
            <w:pPr>
              <w:pStyle w:val="Ttulo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EX – PRESIDENTE DEL MUNICIPIO DE ZAPOTLANEJO (2015 – 2018)</w:t>
            </w:r>
          </w:p>
          <w:p w:rsidR="002C2CDD" w:rsidRPr="00333CD3" w:rsidRDefault="0020306A" w:rsidP="007569C1">
            <w:pPr>
              <w:pStyle w:val="Ttulo3"/>
            </w:pPr>
            <w:r>
              <w:t>formacion academica</w:t>
            </w:r>
          </w:p>
          <w:p w:rsidR="002C2CDD" w:rsidRPr="00AE0655" w:rsidRDefault="002D4B38" w:rsidP="0065375C">
            <w:pPr>
              <w:pStyle w:val="Ttulo4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  <w:lang w:bidi="es-ES"/>
              </w:rPr>
              <w:t>LIC. EN ADMINISTRACION PUBLICA EGRESADO DE LA UNIVERSIDAD DE GUADALAJARA</w:t>
            </w:r>
          </w:p>
          <w:p w:rsidR="00741125" w:rsidRPr="00333CD3" w:rsidRDefault="00741125" w:rsidP="00AE0655"/>
        </w:tc>
      </w:tr>
    </w:tbl>
    <w:p w:rsidR="00C660E5" w:rsidRDefault="00C660E5" w:rsidP="00E22E87">
      <w:pPr>
        <w:pStyle w:val="Sinespaciado"/>
      </w:pPr>
    </w:p>
    <w:sectPr w:rsidR="00C660E5" w:rsidSect="000B628A">
      <w:headerReference w:type="default" r:id="rId7"/>
      <w:footerReference w:type="default" r:id="rId8"/>
      <w:footerReference w:type="first" r:id="rId9"/>
      <w:pgSz w:w="11906" w:h="16838" w:code="9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D75" w:rsidRDefault="00AF3D75" w:rsidP="00713050">
      <w:pPr>
        <w:spacing w:line="240" w:lineRule="auto"/>
      </w:pPr>
      <w:r>
        <w:separator/>
      </w:r>
    </w:p>
  </w:endnote>
  <w:endnote w:type="continuationSeparator" w:id="0">
    <w:p w:rsidR="00AF3D75" w:rsidRDefault="00AF3D75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  <w:tblDescription w:val="Tabla de diseño de pie de página"/>
    </w:tblPr>
    <w:tblGrid>
      <w:gridCol w:w="2602"/>
      <w:gridCol w:w="2602"/>
      <w:gridCol w:w="2602"/>
      <w:gridCol w:w="2602"/>
    </w:tblGrid>
    <w:tr w:rsidR="00C2098A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A3DF1" w:rsidP="00684488">
          <w:pPr>
            <w:pStyle w:val="Piedepgina"/>
          </w:pPr>
          <w:r w:rsidRPr="00CA3DF1">
            <w:rPr>
              <w:noProof/>
              <w:lang w:val="es-MX" w:eastAsia="es-MX"/>
            </w:rPr>
            <mc:AlternateContent>
              <mc:Choice Requires="wpg">
                <w:drawing>
                  <wp:inline distT="0" distB="0" distL="0" distR="0" wp14:anchorId="620DE1D4" wp14:editId="499D648C">
                    <wp:extent cx="329184" cy="329184"/>
                    <wp:effectExtent l="0" t="0" r="0" b="0"/>
                    <wp:docPr id="16" name="Grupo 102" descr="Icono de correo electrónic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Elipse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upo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orma libre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riángulo isósceles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riángulo isósceles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riángulo isósceles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0278A7F" id="Grupo 102" o:spid="_x0000_s1026" alt="Icono de correo electrónico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">
                    <o:lock v:ext="edit" aspectratio="t"/>
                    <v:oval id="Elipse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Grupo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orma libre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riángulo isósceles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riángulo isósceles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ángulo isósceles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Piedepgina"/>
          </w:pPr>
          <w:r w:rsidRPr="00C2098A">
            <w:rPr>
              <w:noProof/>
              <w:lang w:val="es-MX" w:eastAsia="es-MX"/>
            </w:rPr>
            <mc:AlternateContent>
              <mc:Choice Requires="wpg">
                <w:drawing>
                  <wp:inline distT="0" distB="0" distL="0" distR="0" wp14:anchorId="3627233B" wp14:editId="167F5625">
                    <wp:extent cx="329184" cy="329184"/>
                    <wp:effectExtent l="0" t="0" r="13970" b="13970"/>
                    <wp:docPr id="8" name="Grupo 4" descr="Icono de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írculo alrededor del símbolo de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Símbolo de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FFF2804" id="Grupo 4" o:spid="_x0000_s1026" alt="Icono de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">
                    <o:lock v:ext="edit" aspectratio="t"/>
                    <v:shape id="Círculo alrededor del símbolo de Twitter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Símbolo de Twitter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Piedepgina"/>
          </w:pPr>
          <w:r w:rsidRPr="00C2098A">
            <w:rPr>
              <w:noProof/>
              <w:lang w:val="es-MX" w:eastAsia="es-MX"/>
            </w:rPr>
            <mc:AlternateContent>
              <mc:Choice Requires="wpg">
                <w:drawing>
                  <wp:inline distT="0" distB="0" distL="0" distR="0" wp14:anchorId="2E187666" wp14:editId="7B83004A">
                    <wp:extent cx="329184" cy="329184"/>
                    <wp:effectExtent l="0" t="0" r="13970" b="13970"/>
                    <wp:docPr id="9" name="Grupo 10" descr="Icono de teléfon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írculo alrededor del 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52A2032" id="Grupo 10" o:spid="_x0000_s1026" alt="Icono de teléfono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">
                    <o:lock v:ext="edit" aspectratio="t"/>
                    <v:shape id="Círculo alrededor del símbolo de teléfono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ímbolo de teléfono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Piedepgina"/>
          </w:pPr>
          <w:r w:rsidRPr="00C2098A">
            <w:rPr>
              <w:noProof/>
              <w:lang w:val="es-MX" w:eastAsia="es-MX"/>
            </w:rPr>
            <mc:AlternateContent>
              <mc:Choice Requires="wpg">
                <w:drawing>
                  <wp:inline distT="0" distB="0" distL="0" distR="0" wp14:anchorId="6BAF23E5" wp14:editId="390102B3">
                    <wp:extent cx="329184" cy="329184"/>
                    <wp:effectExtent l="0" t="0" r="13970" b="13970"/>
                    <wp:docPr id="12" name="Grupo 16" descr="Icono de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írculo alrededor del símbolo de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Símbolo de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B2980B0" id="Grupo 16" o:spid="_x0000_s1026" alt="Icono de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">
                    <o:lock v:ext="edit" aspectratio="t"/>
                    <v:shape id="Círculo alrededor del símbolo de LinkedIn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Símbolo de LinkedIn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Correo electrónico:"/>
            <w:tag w:val="Correo electrónico:"/>
            <w:id w:val="-627010856"/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 w:multiLine="1"/>
          </w:sdtPr>
          <w:sdtEndPr/>
          <w:sdtContent>
            <w:p w:rsidR="00684488" w:rsidRPr="00CA3DF1" w:rsidRDefault="00811117" w:rsidP="00811117">
              <w:pPr>
                <w:pStyle w:val="Piedepgina"/>
              </w:pPr>
              <w:r>
                <w:rPr>
                  <w:lang w:bidi="es-ES"/>
                </w:rPr>
                <w:t>Correo electrónico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Nombre de usuario de Twitter:"/>
            <w:tag w:val="Nombre de usuario de Twitter:"/>
            <w:id w:val="-642033892"/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 w:multiLine="1"/>
          </w:sdtPr>
          <w:sdtEndPr/>
          <w:sdtContent>
            <w:p w:rsidR="00684488" w:rsidRPr="00C2098A" w:rsidRDefault="007A4F1B" w:rsidP="00811117">
              <w:pPr>
                <w:pStyle w:val="Piedepgina"/>
              </w:pPr>
              <w:r w:rsidRPr="007A4F1B">
                <w:rPr>
                  <w:lang w:bidi="es-ES"/>
                </w:rPr>
                <w:t>NOMBRE DE USUARIO DE TWITTER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éfono:"/>
            <w:tag w:val="Teléfono:"/>
            <w:id w:val="617408819"/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 w:multiLine="1"/>
          </w:sdtPr>
          <w:sdtEndPr/>
          <w:sdtContent>
            <w:p w:rsidR="00684488" w:rsidRPr="00C2098A" w:rsidRDefault="00811117" w:rsidP="00811117">
              <w:pPr>
                <w:pStyle w:val="Piedepgina"/>
              </w:pPr>
              <w:r>
                <w:rPr>
                  <w:lang w:bidi="es-ES"/>
                </w:rPr>
                <w:t>Teléfono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Dirección URL de LinkedIn:"/>
            <w:tag w:val="Dirección URL de LinkedIn:"/>
            <w:id w:val="-1413995599"/>
            <w:showingPlcHdr/>
            <w:dataBinding w:prefixMappings="xmlns:ns0='http://schemas.microsoft.com/office/2006/coverPageProps' " w:xpath="/ns0:CoverPageProperties[1]/ns0:CompanyFax[1]" w:storeItemID="{55AF091B-3C7A-41E3-B477-F2FDAA23CFDA}"/>
            <w:text w:multiLine="1"/>
          </w:sdtPr>
          <w:sdtEndPr/>
          <w:sdtContent>
            <w:p w:rsidR="00684488" w:rsidRPr="00C2098A" w:rsidRDefault="00811117" w:rsidP="00811117">
              <w:pPr>
                <w:pStyle w:val="Piedepgina"/>
              </w:pPr>
              <w:r>
                <w:rPr>
                  <w:lang w:bidi="es-ES"/>
                </w:rPr>
                <w:t>Dirección URL de LinkedIn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217980" w:rsidP="00217980">
        <w:pPr>
          <w:pStyle w:val="Piedepgina"/>
          <w:rPr>
            <w:noProof/>
          </w:rPr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2D4B38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  <w:tblDescription w:val="Tabla de diseño de pie de página"/>
    </w:tblPr>
    <w:tblGrid>
      <w:gridCol w:w="2545"/>
      <w:gridCol w:w="2545"/>
      <w:gridCol w:w="2544"/>
      <w:gridCol w:w="2544"/>
    </w:tblGrid>
    <w:tr w:rsidR="00217980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</w:p>
      </w:tc>
    </w:tr>
    <w:tr w:rsidR="00217980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A3DF1" w:rsidRDefault="00811117" w:rsidP="003C5528">
          <w:pPr>
            <w:pStyle w:val="Piedepgina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217980">
          <w:pPr>
            <w:pStyle w:val="Piedepgina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217980">
          <w:pPr>
            <w:pStyle w:val="Piedepgina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217980">
          <w:pPr>
            <w:pStyle w:val="Piedepgina"/>
          </w:pPr>
        </w:p>
      </w:tc>
    </w:tr>
  </w:tbl>
  <w:p w:rsidR="00217980" w:rsidRDefault="002179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D75" w:rsidRDefault="00AF3D75" w:rsidP="00713050">
      <w:pPr>
        <w:spacing w:line="240" w:lineRule="auto"/>
      </w:pPr>
      <w:r>
        <w:separator/>
      </w:r>
    </w:p>
  </w:footnote>
  <w:footnote w:type="continuationSeparator" w:id="0">
    <w:p w:rsidR="00AF3D75" w:rsidRDefault="00AF3D75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a de diseño de encabezado de página de continuación"/>
    </w:tblPr>
    <w:tblGrid>
      <w:gridCol w:w="3679"/>
      <w:gridCol w:w="6499"/>
    </w:tblGrid>
    <w:tr w:rsidR="001A5CA9" w:rsidRPr="00F207C0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:rsidR="001A5CA9" w:rsidRPr="00F207C0" w:rsidRDefault="00E02DCD" w:rsidP="001A5CA9">
          <w:pPr>
            <w:pStyle w:val="Iniciales"/>
          </w:pPr>
          <w:r>
            <w:rPr>
              <w:noProof/>
              <w:lang w:val="es-MX" w:eastAsia="es-MX"/>
            </w:rPr>
            <mc:AlternateContent>
              <mc:Choice Requires="wpg">
                <w:drawing>
                  <wp:anchor distT="0" distB="0" distL="114300" distR="114300" simplePos="0" relativeHeight="251658240" behindDoc="1" locked="1" layoutInCell="1" allowOverlap="1" wp14:anchorId="527C6DD7" wp14:editId="0A8EAD0C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767600"/>
                    <wp:effectExtent l="0" t="0" r="9525" b="0"/>
                    <wp:wrapNone/>
                    <wp:docPr id="3" name="Grupo 3" descr="Gráfico de encabezado de página de continuación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767600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ctángulo rojo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Círculo blanco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Círculo rojo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17000</wp14:pctHeight>
                    </wp14:sizeRelV>
                  </wp:anchor>
                </w:drawing>
              </mc:Choice>
              <mc:Fallback>
                <w:pict>
                  <v:group w14:anchorId="0AC76F3F" id="Grupo 3" o:spid="_x0000_s1026" alt="Gráfico de encabezado de página de continuación" style="position:absolute;margin-left:0;margin-top:-39.45pt;width:524.85pt;height:139.2pt;z-index:-251658240;mso-width-percent:858;mso-height-percent:170;mso-position-vertical-relative:page;mso-width-percent:858;mso-height-percent:17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">
                    <v:rect id="Rectángulo rojo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ea4e4e [3204]" stroked="f" strokeweight="1pt"/>
                    <v:oval id="Círculo blanco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Círculo rojo" o:spid="_x0000_s1029" type="#_x0000_t23" style="position:absolute;width:18103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ciales:"/>
              <w:tag w:val="Iniciales:"/>
              <w:id w:val="547429377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C660E5">
                <w:t>S</w:t>
              </w:r>
              <w:r w:rsidR="00C660E5" w:rsidRPr="00333CD3">
                <w:t>N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aconcuadrcula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Tabla de diseño de encabezado"/>
          </w:tblPr>
          <w:tblGrid>
            <w:gridCol w:w="6499"/>
          </w:tblGrid>
          <w:tr w:rsidR="001A5CA9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:rsidR="001A5CA9" w:rsidRPr="009B3C40" w:rsidRDefault="00AF3D75" w:rsidP="001A5CA9">
                <w:pPr>
                  <w:pStyle w:val="Ttulo1"/>
                  <w:outlineLvl w:val="0"/>
                </w:pPr>
                <w:sdt>
                  <w:sdtPr>
                    <w:alias w:val="Su nombre:"/>
                    <w:tag w:val="Su nombre:"/>
                    <w:id w:val="-1167866379"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 w:multiLine="1"/>
                  </w:sdtPr>
                  <w:sdtEndPr/>
                  <w:sdtContent>
                    <w:r w:rsidR="002D4B38">
                      <w:t>LIC. HÉCTOR ÁLVAREZ CONTRERAS</w:t>
                    </w:r>
                  </w:sdtContent>
                </w:sdt>
              </w:p>
              <w:p w:rsidR="001A5CA9" w:rsidRDefault="00AF3D75" w:rsidP="001A5CA9">
                <w:pPr>
                  <w:pStyle w:val="Ttulo2"/>
                  <w:outlineLvl w:val="1"/>
                </w:pPr>
                <w:sdt>
                  <w:sdtPr>
                    <w:alias w:val="Profesión o sector:"/>
                    <w:tag w:val="Profesión o sector:"/>
                    <w:id w:val="1972160614"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 w:multiLine="1"/>
                  </w:sdtPr>
                  <w:sdtEndPr/>
                  <w:sdtContent>
                    <w:r w:rsidR="002D4B38">
                      <w:t>PRESIDENTE MUNICIPAL</w:t>
                    </w:r>
                  </w:sdtContent>
                </w:sdt>
                <w:r w:rsidR="00E12C60">
                  <w:rPr>
                    <w:lang w:bidi="es-ES"/>
                  </w:rPr>
                  <w:t xml:space="preserve"> | </w:t>
                </w:r>
                <w:sdt>
                  <w:sdtPr>
                    <w:alias w:val="Vincular a otras propiedades en línea:"/>
                    <w:tag w:val="Vincular a otras propiedades en línea:"/>
                    <w:id w:val="-1229059816"/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:text w:multiLine="1"/>
                  </w:sdtPr>
                  <w:sdtEndPr/>
                  <w:sdtContent>
                    <w:r w:rsidR="001A5CA9" w:rsidRPr="009B3C40">
                      <w:rPr>
                        <w:lang w:bidi="es-ES"/>
                      </w:rPr>
                      <w:t>Vínculo a otras propiedades en línea: Cartera, sitio web o blog</w:t>
                    </w:r>
                  </w:sdtContent>
                </w:sdt>
              </w:p>
            </w:tc>
          </w:tr>
        </w:tbl>
        <w:p w:rsidR="001A5CA9" w:rsidRPr="00F207C0" w:rsidRDefault="001A5CA9" w:rsidP="001A5CA9"/>
      </w:tc>
    </w:tr>
  </w:tbl>
  <w:p w:rsidR="00217980" w:rsidRPr="001A5CA9" w:rsidRDefault="00217980" w:rsidP="001A5C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541A4"/>
    <w:multiLevelType w:val="hybridMultilevel"/>
    <w:tmpl w:val="79C04C96"/>
    <w:lvl w:ilvl="0" w:tplc="E58246B8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10267"/>
    <w:multiLevelType w:val="hybridMultilevel"/>
    <w:tmpl w:val="34E802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408E9"/>
    <w:multiLevelType w:val="hybridMultilevel"/>
    <w:tmpl w:val="137002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43C29"/>
    <w:multiLevelType w:val="hybridMultilevel"/>
    <w:tmpl w:val="575E13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60E3E"/>
    <w:multiLevelType w:val="hybridMultilevel"/>
    <w:tmpl w:val="A8E2838E"/>
    <w:lvl w:ilvl="0" w:tplc="2F4CDEB0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6C"/>
    <w:rsid w:val="00091382"/>
    <w:rsid w:val="000B0619"/>
    <w:rsid w:val="000B61CA"/>
    <w:rsid w:val="000B628A"/>
    <w:rsid w:val="000F7610"/>
    <w:rsid w:val="00114ED7"/>
    <w:rsid w:val="00140B0E"/>
    <w:rsid w:val="00152C33"/>
    <w:rsid w:val="00163EBE"/>
    <w:rsid w:val="001A21CE"/>
    <w:rsid w:val="001A5CA9"/>
    <w:rsid w:val="001B2AC1"/>
    <w:rsid w:val="001B403A"/>
    <w:rsid w:val="0020306A"/>
    <w:rsid w:val="00217980"/>
    <w:rsid w:val="00271662"/>
    <w:rsid w:val="0027404F"/>
    <w:rsid w:val="00293B83"/>
    <w:rsid w:val="002B091C"/>
    <w:rsid w:val="002C2CDD"/>
    <w:rsid w:val="002D45C6"/>
    <w:rsid w:val="002D4B38"/>
    <w:rsid w:val="002F03FA"/>
    <w:rsid w:val="00313E86"/>
    <w:rsid w:val="003262E5"/>
    <w:rsid w:val="00333CD3"/>
    <w:rsid w:val="00340365"/>
    <w:rsid w:val="00342B64"/>
    <w:rsid w:val="00364079"/>
    <w:rsid w:val="003927D3"/>
    <w:rsid w:val="003C5528"/>
    <w:rsid w:val="004077FB"/>
    <w:rsid w:val="00424DD9"/>
    <w:rsid w:val="0046104A"/>
    <w:rsid w:val="004717C5"/>
    <w:rsid w:val="004E4086"/>
    <w:rsid w:val="0050644A"/>
    <w:rsid w:val="00523479"/>
    <w:rsid w:val="005277EC"/>
    <w:rsid w:val="00543DB7"/>
    <w:rsid w:val="005729B0"/>
    <w:rsid w:val="005A143B"/>
    <w:rsid w:val="005B642B"/>
    <w:rsid w:val="005C039E"/>
    <w:rsid w:val="00641630"/>
    <w:rsid w:val="0065375C"/>
    <w:rsid w:val="00684488"/>
    <w:rsid w:val="00690C71"/>
    <w:rsid w:val="006A3CE7"/>
    <w:rsid w:val="006C4C50"/>
    <w:rsid w:val="006D76B1"/>
    <w:rsid w:val="00713050"/>
    <w:rsid w:val="00741125"/>
    <w:rsid w:val="00746F7F"/>
    <w:rsid w:val="007569C1"/>
    <w:rsid w:val="00763832"/>
    <w:rsid w:val="007A4F1B"/>
    <w:rsid w:val="007D2696"/>
    <w:rsid w:val="00811117"/>
    <w:rsid w:val="00841146"/>
    <w:rsid w:val="008812E7"/>
    <w:rsid w:val="0088504C"/>
    <w:rsid w:val="0089382B"/>
    <w:rsid w:val="008A1907"/>
    <w:rsid w:val="008C6BCA"/>
    <w:rsid w:val="008C7B50"/>
    <w:rsid w:val="009B3C40"/>
    <w:rsid w:val="009F7A1E"/>
    <w:rsid w:val="00A42540"/>
    <w:rsid w:val="00A50939"/>
    <w:rsid w:val="00AA1F29"/>
    <w:rsid w:val="00AA6A40"/>
    <w:rsid w:val="00AC347C"/>
    <w:rsid w:val="00AE0655"/>
    <w:rsid w:val="00AF3D75"/>
    <w:rsid w:val="00B5664D"/>
    <w:rsid w:val="00BA5B40"/>
    <w:rsid w:val="00BD0206"/>
    <w:rsid w:val="00BD7B0A"/>
    <w:rsid w:val="00C2098A"/>
    <w:rsid w:val="00C4276C"/>
    <w:rsid w:val="00C52936"/>
    <w:rsid w:val="00C5444A"/>
    <w:rsid w:val="00C612DA"/>
    <w:rsid w:val="00C660E5"/>
    <w:rsid w:val="00C7741E"/>
    <w:rsid w:val="00C875AB"/>
    <w:rsid w:val="00CA3DF1"/>
    <w:rsid w:val="00CA4581"/>
    <w:rsid w:val="00CE18D5"/>
    <w:rsid w:val="00D04109"/>
    <w:rsid w:val="00D75706"/>
    <w:rsid w:val="00DD6416"/>
    <w:rsid w:val="00DF4E0A"/>
    <w:rsid w:val="00E02DCD"/>
    <w:rsid w:val="00E12C60"/>
    <w:rsid w:val="00E22E87"/>
    <w:rsid w:val="00E57630"/>
    <w:rsid w:val="00E86C2B"/>
    <w:rsid w:val="00EF7CC9"/>
    <w:rsid w:val="00F207C0"/>
    <w:rsid w:val="00F20AE5"/>
    <w:rsid w:val="00F645C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F5386D-1170-4BFE-9AC4-C044C7A5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AC1"/>
  </w:style>
  <w:style w:type="paragraph" w:styleId="Ttulo1">
    <w:name w:val="heading 1"/>
    <w:basedOn w:val="Normal"/>
    <w:link w:val="Ttulo1C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aconcuadrcula">
    <w:name w:val="Table Grid"/>
    <w:basedOn w:val="Tabla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8"/>
    <w:qFormat/>
    <w:rsid w:val="00E22E87"/>
    <w:pPr>
      <w:spacing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CE18D5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504C"/>
    <w:pPr>
      <w:spacing w:line="240" w:lineRule="auto"/>
    </w:pPr>
  </w:style>
  <w:style w:type="paragraph" w:customStyle="1" w:styleId="Iniciales">
    <w:name w:val="Iniciales"/>
    <w:basedOn w:val="Normal"/>
    <w:next w:val="Ttulo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EncabezadoCar">
    <w:name w:val="Encabezado Car"/>
    <w:basedOn w:val="Fuentedeprrafopredeter"/>
    <w:link w:val="Encabezado"/>
    <w:uiPriority w:val="99"/>
    <w:rsid w:val="0088504C"/>
  </w:style>
  <w:style w:type="paragraph" w:styleId="Piedepgina">
    <w:name w:val="footer"/>
    <w:basedOn w:val="Normal"/>
    <w:link w:val="PiedepginaC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504C"/>
    <w:rPr>
      <w:rFonts w:asciiTheme="majorHAnsi" w:hAnsiTheme="majorHAnsi"/>
      <w:cap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37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75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unhideWhenUsed/>
    <w:qFormat/>
    <w:rsid w:val="00653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PITA\AppData\Roaming\Microsoft\Plantillas\Curr&#237;culum%20v&#237;tae%20impecable%20dise&#241;ado%20po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6C24DC9F904F31A7AF45A43925A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884EA-E7FE-40EF-83C2-A422652752DE}"/>
      </w:docPartPr>
      <w:docPartBody>
        <w:p w:rsidR="00DC6F33" w:rsidRDefault="001C1872">
          <w:pPr>
            <w:pStyle w:val="0E6C24DC9F904F31A7AF45A43925A27E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45E9D6A7BC4347FF9CA8A4F2C8CD8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BCBCA-03A5-4452-A115-5651E72C774E}"/>
      </w:docPartPr>
      <w:docPartBody>
        <w:p w:rsidR="00DC6F33" w:rsidRDefault="001C1872">
          <w:pPr>
            <w:pStyle w:val="45E9D6A7BC4347FF9CA8A4F2C8CD8844"/>
          </w:pPr>
          <w:r>
            <w:rPr>
              <w:lang w:bidi="es-ES"/>
            </w:rPr>
            <w:t>Profesión o sector</w:t>
          </w:r>
        </w:p>
      </w:docPartBody>
    </w:docPart>
    <w:docPart>
      <w:docPartPr>
        <w:name w:val="6233991432AC463080C3B62F35A8A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90019-CFA9-48FC-B79D-5170C2B6D0ED}"/>
      </w:docPartPr>
      <w:docPartBody>
        <w:p w:rsidR="00DC6F33" w:rsidRDefault="001C1872">
          <w:pPr>
            <w:pStyle w:val="6233991432AC463080C3B62F35A8A500"/>
          </w:pPr>
          <w:r w:rsidRPr="00333CD3">
            <w:rPr>
              <w:lang w:bidi="es-ES"/>
            </w:rPr>
            <w:t>Experiencia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33"/>
    <w:rsid w:val="00196511"/>
    <w:rsid w:val="001C1872"/>
    <w:rsid w:val="00353ABF"/>
    <w:rsid w:val="003D3962"/>
    <w:rsid w:val="00B33757"/>
    <w:rsid w:val="00C34F08"/>
    <w:rsid w:val="00DC6F33"/>
    <w:rsid w:val="00FC2DD0"/>
    <w:rsid w:val="00FC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BD6508A20AE4A9491B2E1DD786E43ED">
    <w:name w:val="0BD6508A20AE4A9491B2E1DD786E43ED"/>
  </w:style>
  <w:style w:type="paragraph" w:customStyle="1" w:styleId="D8EF9AE340EA4F11B789D3EE04C89223">
    <w:name w:val="D8EF9AE340EA4F11B789D3EE04C89223"/>
  </w:style>
  <w:style w:type="paragraph" w:customStyle="1" w:styleId="E84EFDAAFB144AF5BD9B2021CCE2A593">
    <w:name w:val="E84EFDAAFB144AF5BD9B2021CCE2A593"/>
  </w:style>
  <w:style w:type="paragraph" w:customStyle="1" w:styleId="526EEA23317D42439ECAD7692EA4CBE8">
    <w:name w:val="526EEA23317D42439ECAD7692EA4CBE8"/>
  </w:style>
  <w:style w:type="paragraph" w:customStyle="1" w:styleId="7F0D94EA7054468A89BD7A1E2261B9A8">
    <w:name w:val="7F0D94EA7054468A89BD7A1E2261B9A8"/>
  </w:style>
  <w:style w:type="paragraph" w:customStyle="1" w:styleId="0E6C24DC9F904F31A7AF45A43925A27E">
    <w:name w:val="0E6C24DC9F904F31A7AF45A43925A27E"/>
  </w:style>
  <w:style w:type="paragraph" w:customStyle="1" w:styleId="45E9D6A7BC4347FF9CA8A4F2C8CD8844">
    <w:name w:val="45E9D6A7BC4347FF9CA8A4F2C8CD8844"/>
  </w:style>
  <w:style w:type="paragraph" w:customStyle="1" w:styleId="3B668D5904E24489B0C0EDD5CDAF05E3">
    <w:name w:val="3B668D5904E24489B0C0EDD5CDAF05E3"/>
  </w:style>
  <w:style w:type="paragraph" w:customStyle="1" w:styleId="6233991432AC463080C3B62F35A8A500">
    <w:name w:val="6233991432AC463080C3B62F35A8A500"/>
  </w:style>
  <w:style w:type="paragraph" w:customStyle="1" w:styleId="4BCA55E62FB544E1A1A4C2737A2592D1">
    <w:name w:val="4BCA55E62FB544E1A1A4C2737A2592D1"/>
  </w:style>
  <w:style w:type="paragraph" w:customStyle="1" w:styleId="D620E8D2FEA6492596D1DCD245870D6F">
    <w:name w:val="D620E8D2FEA6492596D1DCD245870D6F"/>
  </w:style>
  <w:style w:type="paragraph" w:customStyle="1" w:styleId="60FBA8D0BBA745EA8D55529B185AA7C9">
    <w:name w:val="60FBA8D0BBA745EA8D55529B185AA7C9"/>
  </w:style>
  <w:style w:type="paragraph" w:customStyle="1" w:styleId="25134A4C7AAF4B06A39D9873A590548E">
    <w:name w:val="25134A4C7AAF4B06A39D9873A590548E"/>
  </w:style>
  <w:style w:type="paragraph" w:customStyle="1" w:styleId="5EF0F3A2BD3B44E2960F0183537371F7">
    <w:name w:val="5EF0F3A2BD3B44E2960F0183537371F7"/>
  </w:style>
  <w:style w:type="paragraph" w:customStyle="1" w:styleId="6090E59E36E540519BB9ABB4508630AF">
    <w:name w:val="6090E59E36E540519BB9ABB4508630AF"/>
  </w:style>
  <w:style w:type="paragraph" w:customStyle="1" w:styleId="0557091B59E743C2A741AE36F20C808C">
    <w:name w:val="0557091B59E743C2A741AE36F20C808C"/>
  </w:style>
  <w:style w:type="paragraph" w:customStyle="1" w:styleId="162A5E3C80DF46119FCA6D9D8398A7D2">
    <w:name w:val="162A5E3C80DF46119FCA6D9D8398A7D2"/>
  </w:style>
  <w:style w:type="paragraph" w:customStyle="1" w:styleId="B18732458D2C4813B75252BCAE3F72A0">
    <w:name w:val="B18732458D2C4813B75252BCAE3F72A0"/>
  </w:style>
  <w:style w:type="paragraph" w:customStyle="1" w:styleId="299F168FF9014906BD12A7D2DF7D9DF0">
    <w:name w:val="299F168FF9014906BD12A7D2DF7D9DF0"/>
  </w:style>
  <w:style w:type="paragraph" w:customStyle="1" w:styleId="B78532D8E9DC42B8B5342FE3FCB1B605">
    <w:name w:val="B78532D8E9DC42B8B5342FE3FCB1B605"/>
  </w:style>
  <w:style w:type="paragraph" w:customStyle="1" w:styleId="B8A08A53E8F14D20A65FD0307CE03A1A">
    <w:name w:val="B8A08A53E8F14D20A65FD0307CE03A1A"/>
  </w:style>
  <w:style w:type="paragraph" w:customStyle="1" w:styleId="B7150928CB21433B9DB73891C65A76A2">
    <w:name w:val="B7150928CB21433B9DB73891C65A76A2"/>
  </w:style>
  <w:style w:type="paragraph" w:customStyle="1" w:styleId="353F3DF89F094267A6F493905CFFE47D">
    <w:name w:val="353F3DF89F094267A6F493905CFFE47D"/>
  </w:style>
  <w:style w:type="paragraph" w:customStyle="1" w:styleId="8E7D1BF4720F45218F5B325A40B99B55">
    <w:name w:val="8E7D1BF4720F45218F5B325A40B99B55"/>
  </w:style>
  <w:style w:type="paragraph" w:customStyle="1" w:styleId="83ED2788CAEB4A629BEF6BCB6ED61809">
    <w:name w:val="83ED2788CAEB4A629BEF6BCB6ED61809"/>
  </w:style>
  <w:style w:type="paragraph" w:customStyle="1" w:styleId="6EE28D468A10406A9B9BDD868D736181">
    <w:name w:val="6EE28D468A10406A9B9BDD868D736181"/>
  </w:style>
  <w:style w:type="paragraph" w:customStyle="1" w:styleId="013689FF1E274955931FB0A3E4835048">
    <w:name w:val="013689FF1E274955931FB0A3E4835048"/>
  </w:style>
  <w:style w:type="paragraph" w:customStyle="1" w:styleId="AECF2A919FAF4D5FB106CA1E43B70B36">
    <w:name w:val="AECF2A919FAF4D5FB106CA1E43B70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impecable diseñado por MOO</Template>
  <TotalTime>0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PRESIDENTE MUNICIPAL</dc:subject>
  <dc:creator>LIC. HÉCTOR ÁLVAREZ CONTRERAS</dc:creator>
  <cp:keywords/>
  <dc:description/>
  <cp:lastModifiedBy>Manuel</cp:lastModifiedBy>
  <cp:revision>3</cp:revision>
  <dcterms:created xsi:type="dcterms:W3CDTF">2018-11-16T17:06:00Z</dcterms:created>
  <dcterms:modified xsi:type="dcterms:W3CDTF">2018-11-16T17:06:00Z</dcterms:modified>
</cp:coreProperties>
</file>