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3676"/>
        <w:gridCol w:w="6502"/>
      </w:tblGrid>
      <w:tr w:rsidR="002C2CDD" w:rsidRPr="00333CD3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Default="00E02DCD" w:rsidP="00523479">
            <w:pPr>
              <w:pStyle w:val="Iniciales"/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48E3B62" wp14:editId="6F891476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21A79129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A50939" w:rsidRPr="00333CD3" w:rsidRDefault="0065375C" w:rsidP="007569C1">
            <w:pPr>
              <w:pStyle w:val="Ttulo3"/>
            </w:pPr>
            <w:r>
              <w:t>PERSONAL</w:t>
            </w:r>
          </w:p>
          <w:p w:rsidR="00AE0655" w:rsidRPr="00AE0655" w:rsidRDefault="00AE0655" w:rsidP="00AE0655">
            <w:pPr>
              <w:rPr>
                <w:rFonts w:asciiTheme="majorHAnsi" w:hAnsiTheme="majorHAnsi" w:cs="Arial"/>
                <w:b/>
              </w:rPr>
            </w:pPr>
            <w:r w:rsidRPr="00AE0655">
              <w:rPr>
                <w:rFonts w:asciiTheme="majorHAnsi" w:hAnsiTheme="majorHAnsi" w:cs="Arial"/>
                <w:b/>
              </w:rPr>
              <w:t>- C.P.</w:t>
            </w:r>
          </w:p>
          <w:p w:rsidR="00AE0655" w:rsidRPr="00AE0655" w:rsidRDefault="00A9080C" w:rsidP="00AE06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45430</w:t>
            </w:r>
          </w:p>
          <w:p w:rsidR="008233B2" w:rsidRPr="00AE0655" w:rsidRDefault="008233B2" w:rsidP="0065375C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2C2CDD" w:rsidRPr="00333CD3" w:rsidRDefault="002C2CDD" w:rsidP="007569C1">
            <w:pPr>
              <w:pStyle w:val="Ttulo3"/>
            </w:pPr>
          </w:p>
          <w:p w:rsidR="00741125" w:rsidRPr="00333CD3" w:rsidRDefault="00741125" w:rsidP="00AE065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6502"/>
            </w:tblGrid>
            <w:tr w:rsidR="00C612DA" w:rsidRPr="00333CD3" w:rsidTr="006E1EAB">
              <w:trPr>
                <w:trHeight w:hRule="exact" w:val="1343"/>
              </w:trPr>
              <w:tc>
                <w:tcPr>
                  <w:tcW w:w="6055" w:type="dxa"/>
                  <w:vAlign w:val="center"/>
                </w:tcPr>
                <w:p w:rsidR="00C612DA" w:rsidRPr="006E1EAB" w:rsidRDefault="00F146F7" w:rsidP="00C612DA">
                  <w:pPr>
                    <w:pStyle w:val="Ttulo1"/>
                    <w:outlineLvl w:val="0"/>
                    <w:rPr>
                      <w:sz w:val="40"/>
                      <w:szCs w:val="42"/>
                    </w:rPr>
                  </w:pPr>
                  <w:sdt>
                    <w:sdtPr>
                      <w:rPr>
                        <w:sz w:val="40"/>
                        <w:szCs w:val="42"/>
                      </w:rPr>
                      <w:alias w:val="Su nombre:"/>
                      <w:tag w:val="Su nombre:"/>
                      <w:id w:val="1982421306"/>
                      <w:placeholder>
                        <w:docPart w:val="0E6C24DC9F904F31A7AF45A43925A27E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8233B2">
                        <w:rPr>
                          <w:sz w:val="40"/>
                          <w:szCs w:val="42"/>
                        </w:rPr>
                        <w:t>MARIA CONCEPCION HERNANDEZ PULIDO</w:t>
                      </w:r>
                    </w:sdtContent>
                  </w:sdt>
                </w:p>
                <w:p w:rsidR="00C612DA" w:rsidRPr="00333CD3" w:rsidRDefault="00F146F7" w:rsidP="00C4276C">
                  <w:pPr>
                    <w:pStyle w:val="Ttulo2"/>
                    <w:outlineLvl w:val="1"/>
                  </w:pPr>
                  <w:sdt>
                    <w:sdtPr>
                      <w:alias w:val="Profesión o sector:"/>
                      <w:tag w:val="Profesión o sector:"/>
                      <w:id w:val="-83681269"/>
                      <w:placeholder>
                        <w:docPart w:val="45E9D6A7BC4347FF9CA8A4F2C8CD884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C4276C">
                        <w:t>rEGIDOR</w:t>
                      </w:r>
                    </w:sdtContent>
                  </w:sdt>
                </w:p>
              </w:tc>
            </w:tr>
          </w:tbl>
          <w:p w:rsidR="002C2CDD" w:rsidRPr="00333CD3" w:rsidRDefault="00F146F7" w:rsidP="007569C1">
            <w:pPr>
              <w:pStyle w:val="Ttulo3"/>
            </w:pPr>
            <w:sdt>
              <w:sdtPr>
                <w:alias w:val="Experiencia:"/>
                <w:tag w:val="Experiencia:"/>
                <w:id w:val="1217937480"/>
                <w:placeholder>
                  <w:docPart w:val="6233991432AC463080C3B62F35A8A500"/>
                </w:placeholder>
                <w:temporary/>
                <w:showingPlcHdr/>
              </w:sdtPr>
              <w:sdtEndPr/>
              <w:sdtContent>
                <w:r w:rsidR="002C2CDD" w:rsidRPr="00333CD3">
                  <w:rPr>
                    <w:lang w:bidi="es-ES"/>
                  </w:rPr>
                  <w:t>Experiencia</w:t>
                </w:r>
              </w:sdtContent>
            </w:sdt>
          </w:p>
          <w:p w:rsidR="00E02079" w:rsidRDefault="0095519A" w:rsidP="00E02079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1986 – 1987</w:t>
            </w:r>
            <w:r w:rsidR="006E1EAB">
              <w:rPr>
                <w:sz w:val="24"/>
              </w:rPr>
              <w:t xml:space="preserve"> </w:t>
            </w:r>
            <w:r>
              <w:rPr>
                <w:sz w:val="24"/>
              </w:rPr>
              <w:t>ESCUELA DE INVESTIGADORES PRIVADOS</w:t>
            </w:r>
          </w:p>
          <w:p w:rsidR="002C2CDD" w:rsidRPr="00E02079" w:rsidRDefault="0095519A" w:rsidP="00E0207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Recepcionista</w:t>
            </w:r>
          </w:p>
          <w:p w:rsidR="00E02079" w:rsidRDefault="0095519A" w:rsidP="00E02079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1987 – 1991 despacho contable</w:t>
            </w:r>
          </w:p>
          <w:p w:rsidR="00E02079" w:rsidRDefault="0095519A" w:rsidP="00E0207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Auxiliar Contable</w:t>
            </w:r>
          </w:p>
          <w:p w:rsidR="00E02079" w:rsidRDefault="0095519A" w:rsidP="00E02079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1991 - 1993</w:t>
            </w:r>
            <w:r w:rsidR="006E1EAB">
              <w:rPr>
                <w:sz w:val="24"/>
              </w:rPr>
              <w:t xml:space="preserve"> </w:t>
            </w:r>
            <w:r>
              <w:rPr>
                <w:sz w:val="24"/>
              </w:rPr>
              <w:t>coparmex</w:t>
            </w:r>
          </w:p>
          <w:p w:rsidR="00E02079" w:rsidRDefault="0095519A" w:rsidP="00E0207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Promotora en Capacitación</w:t>
            </w:r>
          </w:p>
          <w:p w:rsidR="00E02079" w:rsidRDefault="0095519A" w:rsidP="00E02079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1993</w:t>
            </w:r>
            <w:r w:rsidR="006E1EAB">
              <w:rPr>
                <w:sz w:val="24"/>
              </w:rPr>
              <w:t xml:space="preserve"> – </w:t>
            </w:r>
            <w:r>
              <w:rPr>
                <w:sz w:val="24"/>
              </w:rPr>
              <w:t>a la fecha. caf despacho contable</w:t>
            </w:r>
          </w:p>
          <w:p w:rsidR="00E02079" w:rsidRDefault="0095519A" w:rsidP="00E0207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Asesor Contable y Administrativo</w:t>
            </w:r>
          </w:p>
          <w:p w:rsidR="00BD028F" w:rsidRPr="00E02079" w:rsidRDefault="0095519A" w:rsidP="00BD028F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2015 – a la fecha.</w:t>
            </w:r>
            <w:r w:rsidR="00E02079">
              <w:rPr>
                <w:sz w:val="24"/>
              </w:rPr>
              <w:t xml:space="preserve"> </w:t>
            </w:r>
            <w:r>
              <w:rPr>
                <w:sz w:val="24"/>
              </w:rPr>
              <w:t>ayuntamiento de zapotlanejo</w:t>
            </w:r>
          </w:p>
          <w:p w:rsidR="002C2CDD" w:rsidRPr="0095519A" w:rsidRDefault="0095519A" w:rsidP="0095519A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Regidora</w:t>
            </w:r>
          </w:p>
          <w:p w:rsidR="002C2CDD" w:rsidRPr="00333CD3" w:rsidRDefault="004F0E7A" w:rsidP="007569C1">
            <w:pPr>
              <w:pStyle w:val="Ttulo3"/>
            </w:pPr>
            <w:r>
              <w:t>formacion academica</w:t>
            </w:r>
          </w:p>
          <w:p w:rsidR="002C2CDD" w:rsidRPr="00AE0655" w:rsidRDefault="008233B2" w:rsidP="0065375C">
            <w:pPr>
              <w:pStyle w:val="Ttulo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  <w:lang w:bidi="es-ES"/>
              </w:rPr>
              <w:t>1974 – 1980</w:t>
            </w:r>
            <w:r w:rsidR="006E1EAB">
              <w:rPr>
                <w:sz w:val="24"/>
                <w:lang w:bidi="es-ES"/>
              </w:rPr>
              <w:t xml:space="preserve"> </w:t>
            </w:r>
            <w:r w:rsidR="00E02079">
              <w:rPr>
                <w:sz w:val="24"/>
                <w:lang w:bidi="es-ES"/>
              </w:rPr>
              <w:t xml:space="preserve">Primaria: </w:t>
            </w:r>
            <w:r>
              <w:rPr>
                <w:sz w:val="24"/>
                <w:lang w:bidi="es-ES"/>
              </w:rPr>
              <w:t>Urbana # 78</w:t>
            </w:r>
          </w:p>
          <w:p w:rsidR="002C2CDD" w:rsidRPr="00AE0655" w:rsidRDefault="008233B2" w:rsidP="0065375C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1980 – 1983</w:t>
            </w:r>
            <w:r w:rsidR="006E1EAB">
              <w:rPr>
                <w:rFonts w:asciiTheme="majorHAnsi" w:hAnsiTheme="majorHAnsi"/>
                <w:sz w:val="24"/>
              </w:rPr>
              <w:t xml:space="preserve"> </w:t>
            </w:r>
            <w:r w:rsidR="00E02079">
              <w:rPr>
                <w:rFonts w:asciiTheme="majorHAnsi" w:hAnsiTheme="majorHAnsi"/>
                <w:sz w:val="24"/>
              </w:rPr>
              <w:t>SECUNDARIA:</w:t>
            </w:r>
            <w:r>
              <w:rPr>
                <w:rFonts w:asciiTheme="majorHAnsi" w:hAnsiTheme="majorHAnsi"/>
                <w:sz w:val="24"/>
              </w:rPr>
              <w:t xml:space="preserve"> PARA SEÑORITAS</w:t>
            </w:r>
            <w:r w:rsidR="00E02079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# 3</w:t>
            </w:r>
          </w:p>
          <w:p w:rsidR="0065375C" w:rsidRPr="00E02079" w:rsidRDefault="008233B2" w:rsidP="0065375C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asciiTheme="majorHAnsi" w:hAnsiTheme="majorHAnsi"/>
                <w:sz w:val="24"/>
              </w:rPr>
              <w:t>1983 – 1986 BACHILLERATO: UDEG # 7</w:t>
            </w:r>
          </w:p>
          <w:p w:rsidR="00E02079" w:rsidRPr="00E02079" w:rsidRDefault="008233B2" w:rsidP="0065375C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asciiTheme="majorHAnsi" w:hAnsiTheme="majorHAnsi"/>
                <w:sz w:val="24"/>
              </w:rPr>
              <w:t>1986 – 1991</w:t>
            </w:r>
            <w:r w:rsidR="006E1EAB">
              <w:rPr>
                <w:rFonts w:asciiTheme="majorHAnsi" w:hAnsiTheme="majorHAnsi"/>
                <w:sz w:val="24"/>
              </w:rPr>
              <w:t xml:space="preserve"> LICENCIATURA: </w:t>
            </w:r>
            <w:r>
              <w:rPr>
                <w:rFonts w:asciiTheme="majorHAnsi" w:hAnsiTheme="majorHAnsi"/>
                <w:sz w:val="24"/>
              </w:rPr>
              <w:t>ADMINISTACION DE EMPRESAS UDEG</w:t>
            </w:r>
          </w:p>
          <w:p w:rsidR="00741125" w:rsidRPr="00333CD3" w:rsidRDefault="00741125" w:rsidP="0095519A">
            <w:pPr>
              <w:pStyle w:val="Prrafodelista"/>
            </w:pPr>
          </w:p>
        </w:tc>
      </w:tr>
    </w:tbl>
    <w:p w:rsidR="00C660E5" w:rsidRDefault="00C660E5" w:rsidP="00E22E87">
      <w:pPr>
        <w:pStyle w:val="Sinespaciado"/>
      </w:pPr>
    </w:p>
    <w:sectPr w:rsidR="00C660E5" w:rsidSect="000B628A">
      <w:headerReference w:type="default" r:id="rId7"/>
      <w:footerReference w:type="default" r:id="rId8"/>
      <w:footerReference w:type="firs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6F7" w:rsidRDefault="00F146F7" w:rsidP="00713050">
      <w:pPr>
        <w:spacing w:line="240" w:lineRule="auto"/>
      </w:pPr>
      <w:r>
        <w:separator/>
      </w:r>
    </w:p>
  </w:endnote>
  <w:endnote w:type="continuationSeparator" w:id="0">
    <w:p w:rsidR="00F146F7" w:rsidRDefault="00F146F7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95519A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602"/>
      <w:gridCol w:w="2602"/>
      <w:gridCol w:w="2602"/>
      <w:gridCol w:w="2602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3C5528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</w:tr>
  </w:tbl>
  <w:p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6F7" w:rsidRDefault="00F146F7" w:rsidP="00713050">
      <w:pPr>
        <w:spacing w:line="240" w:lineRule="auto"/>
      </w:pPr>
      <w:r>
        <w:separator/>
      </w:r>
    </w:p>
  </w:footnote>
  <w:footnote w:type="continuationSeparator" w:id="0">
    <w:p w:rsidR="00F146F7" w:rsidRDefault="00F146F7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encabezado de página de continuación"/>
    </w:tblPr>
    <w:tblGrid>
      <w:gridCol w:w="3679"/>
      <w:gridCol w:w="649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ciales"/>
          </w:pPr>
          <w:r>
            <w:rPr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0F017F6A" wp14:editId="4781B78F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7600"/>
                    <wp:effectExtent l="0" t="0" r="9525" b="0"/>
                    <wp:wrapNone/>
                    <wp:docPr id="3" name="Grupo 3" descr="Gráfico de encabezado de página de continuació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760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ctángulo roj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l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roj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31D4D06B" id="Grupo 3" o:spid="_x0000_s1026" alt="Gráfico de encabezado de página de continuación" style="position:absolute;margin-left:0;margin-top:-39.45pt;width:524.85pt;height:139.2pt;z-index:-251657216;mso-width-percent:858;mso-height-percent:170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">
                    <v:rect id="Rectángulo rojo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Círculo blanco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rojo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ciales:"/>
              <w:tag w:val="Iniciales:"/>
              <w:id w:val="547429377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C660E5">
                <w:t>S</w:t>
              </w:r>
              <w:r w:rsidR="00C660E5" w:rsidRPr="00333CD3">
                <w:t>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a de diseño de encabezado"/>
          </w:tblPr>
          <w:tblGrid>
            <w:gridCol w:w="649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F146F7" w:rsidP="001A5CA9">
                <w:pPr>
                  <w:pStyle w:val="Ttulo1"/>
                  <w:outlineLvl w:val="0"/>
                </w:pPr>
                <w:sdt>
                  <w:sdtPr>
                    <w:alias w:val="Su nombre:"/>
                    <w:tag w:val="Su nombr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EndPr/>
                  <w:sdtContent>
                    <w:r w:rsidR="008233B2">
                      <w:rPr>
                        <w:lang w:val="es-MX"/>
                      </w:rPr>
                      <w:t>MARIA CONCEPCION HERNANDEZ PULIDO</w:t>
                    </w:r>
                  </w:sdtContent>
                </w:sdt>
              </w:p>
              <w:p w:rsidR="001A5CA9" w:rsidRDefault="00F146F7" w:rsidP="001A5CA9">
                <w:pPr>
                  <w:pStyle w:val="Ttulo2"/>
                  <w:outlineLvl w:val="1"/>
                </w:pPr>
                <w:sdt>
                  <w:sdtPr>
                    <w:alias w:val="Profesión o sector:"/>
                    <w:tag w:val="Profesión o sector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r w:rsidR="00AE0655">
                      <w:rPr>
                        <w:lang w:val="es-MX"/>
                      </w:rPr>
                      <w:t>rEGIDOR</w:t>
                    </w:r>
                  </w:sdtContent>
                </w:sdt>
                <w:r w:rsidR="00E12C60">
                  <w:rPr>
                    <w:lang w:bidi="es-ES"/>
                  </w:rPr>
                  <w:t xml:space="preserve"> | </w:t>
                </w:r>
                <w:sdt>
                  <w:sdtPr>
                    <w:alias w:val="Vincular a otras propiedades en línea:"/>
                    <w:tag w:val="Vincular a otras propiedades en línea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EndPr/>
                  <w:sdtContent>
                    <w:r w:rsidR="001A5CA9" w:rsidRPr="009B3C40">
                      <w:rPr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A4"/>
    <w:multiLevelType w:val="hybridMultilevel"/>
    <w:tmpl w:val="79C04C96"/>
    <w:lvl w:ilvl="0" w:tplc="E58246B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10267"/>
    <w:multiLevelType w:val="hybridMultilevel"/>
    <w:tmpl w:val="34E80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43C29"/>
    <w:multiLevelType w:val="hybridMultilevel"/>
    <w:tmpl w:val="575E1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60E3E"/>
    <w:multiLevelType w:val="hybridMultilevel"/>
    <w:tmpl w:val="A8E2838E"/>
    <w:lvl w:ilvl="0" w:tplc="2F4CDEB0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6C"/>
    <w:rsid w:val="00070D2C"/>
    <w:rsid w:val="00091382"/>
    <w:rsid w:val="000B0619"/>
    <w:rsid w:val="000B61CA"/>
    <w:rsid w:val="000B628A"/>
    <w:rsid w:val="000F7610"/>
    <w:rsid w:val="00114ED7"/>
    <w:rsid w:val="0013639A"/>
    <w:rsid w:val="00140B0E"/>
    <w:rsid w:val="00163EBE"/>
    <w:rsid w:val="00164F8F"/>
    <w:rsid w:val="001A21CE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4077FB"/>
    <w:rsid w:val="00424DD9"/>
    <w:rsid w:val="0046104A"/>
    <w:rsid w:val="004717C5"/>
    <w:rsid w:val="004F0E7A"/>
    <w:rsid w:val="0050644A"/>
    <w:rsid w:val="00517C09"/>
    <w:rsid w:val="00523479"/>
    <w:rsid w:val="00543DB7"/>
    <w:rsid w:val="005729B0"/>
    <w:rsid w:val="005A143B"/>
    <w:rsid w:val="005C039E"/>
    <w:rsid w:val="005C3E3C"/>
    <w:rsid w:val="00641630"/>
    <w:rsid w:val="0065375C"/>
    <w:rsid w:val="00684488"/>
    <w:rsid w:val="00690C71"/>
    <w:rsid w:val="006A3CE7"/>
    <w:rsid w:val="006C4C50"/>
    <w:rsid w:val="006D76B1"/>
    <w:rsid w:val="006E1EAB"/>
    <w:rsid w:val="00713050"/>
    <w:rsid w:val="00740C14"/>
    <w:rsid w:val="00741125"/>
    <w:rsid w:val="00746F7F"/>
    <w:rsid w:val="007569C1"/>
    <w:rsid w:val="00763832"/>
    <w:rsid w:val="007A4F1B"/>
    <w:rsid w:val="007D2696"/>
    <w:rsid w:val="00811117"/>
    <w:rsid w:val="008233B2"/>
    <w:rsid w:val="00841146"/>
    <w:rsid w:val="0088504C"/>
    <w:rsid w:val="0089382B"/>
    <w:rsid w:val="008A1907"/>
    <w:rsid w:val="008C6BCA"/>
    <w:rsid w:val="008C7B50"/>
    <w:rsid w:val="0095519A"/>
    <w:rsid w:val="009B3C40"/>
    <w:rsid w:val="009F7A1E"/>
    <w:rsid w:val="00A24471"/>
    <w:rsid w:val="00A42540"/>
    <w:rsid w:val="00A50939"/>
    <w:rsid w:val="00A537DA"/>
    <w:rsid w:val="00A9080C"/>
    <w:rsid w:val="00AA6A40"/>
    <w:rsid w:val="00AE0655"/>
    <w:rsid w:val="00B5664D"/>
    <w:rsid w:val="00BA5B40"/>
    <w:rsid w:val="00BD0206"/>
    <w:rsid w:val="00BD028F"/>
    <w:rsid w:val="00BF2047"/>
    <w:rsid w:val="00C2098A"/>
    <w:rsid w:val="00C4276C"/>
    <w:rsid w:val="00C5444A"/>
    <w:rsid w:val="00C612DA"/>
    <w:rsid w:val="00C660E5"/>
    <w:rsid w:val="00C7741E"/>
    <w:rsid w:val="00C875AB"/>
    <w:rsid w:val="00CA3DF1"/>
    <w:rsid w:val="00CA4581"/>
    <w:rsid w:val="00CE18D5"/>
    <w:rsid w:val="00D04109"/>
    <w:rsid w:val="00D75706"/>
    <w:rsid w:val="00DD6416"/>
    <w:rsid w:val="00DF4E0A"/>
    <w:rsid w:val="00E02079"/>
    <w:rsid w:val="00E02DCD"/>
    <w:rsid w:val="00E12C60"/>
    <w:rsid w:val="00E22E87"/>
    <w:rsid w:val="00E57630"/>
    <w:rsid w:val="00E86C2B"/>
    <w:rsid w:val="00EF7CC9"/>
    <w:rsid w:val="00F146F7"/>
    <w:rsid w:val="00F207C0"/>
    <w:rsid w:val="00F20AE5"/>
    <w:rsid w:val="00F340B4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A7D451-6AEB-4635-B18A-588CAD2C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7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unhideWhenUsed/>
    <w:qFormat/>
    <w:rsid w:val="0065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PITA\AppData\Roaming\Microsoft\Plantillas\Curr&#237;culum%20v&#237;tae%20impecable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6C24DC9F904F31A7AF45A43925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84EA-E7FE-40EF-83C2-A422652752DE}"/>
      </w:docPartPr>
      <w:docPartBody>
        <w:p w:rsidR="00DC6F33" w:rsidRDefault="001C1872">
          <w:pPr>
            <w:pStyle w:val="0E6C24DC9F904F31A7AF45A43925A27E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45E9D6A7BC4347FF9CA8A4F2C8CD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CBCA-03A5-4452-A115-5651E72C774E}"/>
      </w:docPartPr>
      <w:docPartBody>
        <w:p w:rsidR="00DC6F33" w:rsidRDefault="001C1872">
          <w:pPr>
            <w:pStyle w:val="45E9D6A7BC4347FF9CA8A4F2C8CD8844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6233991432AC463080C3B62F35A8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0019-CFA9-48FC-B79D-5170C2B6D0ED}"/>
      </w:docPartPr>
      <w:docPartBody>
        <w:p w:rsidR="00DC6F33" w:rsidRDefault="001C1872">
          <w:pPr>
            <w:pStyle w:val="6233991432AC463080C3B62F35A8A500"/>
          </w:pPr>
          <w:r w:rsidRPr="00333CD3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3"/>
    <w:rsid w:val="001C1872"/>
    <w:rsid w:val="00982B60"/>
    <w:rsid w:val="00BF61CC"/>
    <w:rsid w:val="00CD086D"/>
    <w:rsid w:val="00D360C3"/>
    <w:rsid w:val="00D7160C"/>
    <w:rsid w:val="00D728B5"/>
    <w:rsid w:val="00DC6F33"/>
    <w:rsid w:val="00D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D6508A20AE4A9491B2E1DD786E43ED">
    <w:name w:val="0BD6508A20AE4A9491B2E1DD786E43ED"/>
  </w:style>
  <w:style w:type="paragraph" w:customStyle="1" w:styleId="D8EF9AE340EA4F11B789D3EE04C89223">
    <w:name w:val="D8EF9AE340EA4F11B789D3EE04C89223"/>
  </w:style>
  <w:style w:type="paragraph" w:customStyle="1" w:styleId="E84EFDAAFB144AF5BD9B2021CCE2A593">
    <w:name w:val="E84EFDAAFB144AF5BD9B2021CCE2A593"/>
  </w:style>
  <w:style w:type="paragraph" w:customStyle="1" w:styleId="526EEA23317D42439ECAD7692EA4CBE8">
    <w:name w:val="526EEA23317D42439ECAD7692EA4CBE8"/>
  </w:style>
  <w:style w:type="paragraph" w:customStyle="1" w:styleId="7F0D94EA7054468A89BD7A1E2261B9A8">
    <w:name w:val="7F0D94EA7054468A89BD7A1E2261B9A8"/>
  </w:style>
  <w:style w:type="paragraph" w:customStyle="1" w:styleId="0E6C24DC9F904F31A7AF45A43925A27E">
    <w:name w:val="0E6C24DC9F904F31A7AF45A43925A27E"/>
  </w:style>
  <w:style w:type="paragraph" w:customStyle="1" w:styleId="45E9D6A7BC4347FF9CA8A4F2C8CD8844">
    <w:name w:val="45E9D6A7BC4347FF9CA8A4F2C8CD8844"/>
  </w:style>
  <w:style w:type="paragraph" w:customStyle="1" w:styleId="3B668D5904E24489B0C0EDD5CDAF05E3">
    <w:name w:val="3B668D5904E24489B0C0EDD5CDAF05E3"/>
  </w:style>
  <w:style w:type="paragraph" w:customStyle="1" w:styleId="6233991432AC463080C3B62F35A8A500">
    <w:name w:val="6233991432AC463080C3B62F35A8A500"/>
  </w:style>
  <w:style w:type="paragraph" w:customStyle="1" w:styleId="4BCA55E62FB544E1A1A4C2737A2592D1">
    <w:name w:val="4BCA55E62FB544E1A1A4C2737A2592D1"/>
  </w:style>
  <w:style w:type="paragraph" w:customStyle="1" w:styleId="D620E8D2FEA6492596D1DCD245870D6F">
    <w:name w:val="D620E8D2FEA6492596D1DCD245870D6F"/>
  </w:style>
  <w:style w:type="paragraph" w:customStyle="1" w:styleId="60FBA8D0BBA745EA8D55529B185AA7C9">
    <w:name w:val="60FBA8D0BBA745EA8D55529B185AA7C9"/>
  </w:style>
  <w:style w:type="paragraph" w:customStyle="1" w:styleId="25134A4C7AAF4B06A39D9873A590548E">
    <w:name w:val="25134A4C7AAF4B06A39D9873A590548E"/>
  </w:style>
  <w:style w:type="paragraph" w:customStyle="1" w:styleId="5EF0F3A2BD3B44E2960F0183537371F7">
    <w:name w:val="5EF0F3A2BD3B44E2960F0183537371F7"/>
  </w:style>
  <w:style w:type="paragraph" w:customStyle="1" w:styleId="6090E59E36E540519BB9ABB4508630AF">
    <w:name w:val="6090E59E36E540519BB9ABB4508630AF"/>
  </w:style>
  <w:style w:type="paragraph" w:customStyle="1" w:styleId="0557091B59E743C2A741AE36F20C808C">
    <w:name w:val="0557091B59E743C2A741AE36F20C808C"/>
  </w:style>
  <w:style w:type="paragraph" w:customStyle="1" w:styleId="162A5E3C80DF46119FCA6D9D8398A7D2">
    <w:name w:val="162A5E3C80DF46119FCA6D9D8398A7D2"/>
  </w:style>
  <w:style w:type="paragraph" w:customStyle="1" w:styleId="B18732458D2C4813B75252BCAE3F72A0">
    <w:name w:val="B18732458D2C4813B75252BCAE3F72A0"/>
  </w:style>
  <w:style w:type="paragraph" w:customStyle="1" w:styleId="299F168FF9014906BD12A7D2DF7D9DF0">
    <w:name w:val="299F168FF9014906BD12A7D2DF7D9DF0"/>
  </w:style>
  <w:style w:type="paragraph" w:customStyle="1" w:styleId="B78532D8E9DC42B8B5342FE3FCB1B605">
    <w:name w:val="B78532D8E9DC42B8B5342FE3FCB1B605"/>
  </w:style>
  <w:style w:type="paragraph" w:customStyle="1" w:styleId="B8A08A53E8F14D20A65FD0307CE03A1A">
    <w:name w:val="B8A08A53E8F14D20A65FD0307CE03A1A"/>
  </w:style>
  <w:style w:type="paragraph" w:customStyle="1" w:styleId="B7150928CB21433B9DB73891C65A76A2">
    <w:name w:val="B7150928CB21433B9DB73891C65A76A2"/>
  </w:style>
  <w:style w:type="paragraph" w:customStyle="1" w:styleId="353F3DF89F094267A6F493905CFFE47D">
    <w:name w:val="353F3DF89F094267A6F493905CFFE47D"/>
  </w:style>
  <w:style w:type="paragraph" w:customStyle="1" w:styleId="8E7D1BF4720F45218F5B325A40B99B55">
    <w:name w:val="8E7D1BF4720F45218F5B325A40B99B55"/>
  </w:style>
  <w:style w:type="paragraph" w:customStyle="1" w:styleId="83ED2788CAEB4A629BEF6BCB6ED61809">
    <w:name w:val="83ED2788CAEB4A629BEF6BCB6ED61809"/>
  </w:style>
  <w:style w:type="paragraph" w:customStyle="1" w:styleId="6EE28D468A10406A9B9BDD868D736181">
    <w:name w:val="6EE28D468A10406A9B9BDD868D736181"/>
  </w:style>
  <w:style w:type="paragraph" w:customStyle="1" w:styleId="013689FF1E274955931FB0A3E4835048">
    <w:name w:val="013689FF1E274955931FB0A3E4835048"/>
  </w:style>
  <w:style w:type="paragraph" w:customStyle="1" w:styleId="AECF2A919FAF4D5FB106CA1E43B70B36">
    <w:name w:val="AECF2A919FAF4D5FB106CA1E43B70B36"/>
  </w:style>
  <w:style w:type="paragraph" w:customStyle="1" w:styleId="7FC41ADFB98F44B584F6FAF4FE95168A">
    <w:name w:val="7FC41ADFB98F44B584F6FAF4FE95168A"/>
    <w:rsid w:val="00D360C3"/>
    <w:pPr>
      <w:spacing w:after="200" w:line="276" w:lineRule="auto"/>
    </w:pPr>
  </w:style>
  <w:style w:type="paragraph" w:customStyle="1" w:styleId="D4CA0A8E52BE453CB867481BCCB73B85">
    <w:name w:val="D4CA0A8E52BE453CB867481BCCB73B85"/>
    <w:rsid w:val="00D360C3"/>
    <w:pPr>
      <w:spacing w:after="200" w:line="276" w:lineRule="auto"/>
    </w:pPr>
  </w:style>
  <w:style w:type="paragraph" w:customStyle="1" w:styleId="28FBAA1397CC480798DAFFDE250710E3">
    <w:name w:val="28FBAA1397CC480798DAFFDE250710E3"/>
    <w:rsid w:val="00D360C3"/>
    <w:pPr>
      <w:spacing w:after="200" w:line="276" w:lineRule="auto"/>
    </w:pPr>
  </w:style>
  <w:style w:type="paragraph" w:customStyle="1" w:styleId="B24F7FE1214E423F9F7A51B7600E5F98">
    <w:name w:val="B24F7FE1214E423F9F7A51B7600E5F98"/>
    <w:rsid w:val="00D360C3"/>
    <w:pPr>
      <w:spacing w:after="200" w:line="276" w:lineRule="auto"/>
    </w:pPr>
  </w:style>
  <w:style w:type="paragraph" w:customStyle="1" w:styleId="FCD4F77AD99E48D392E8EC902D267090">
    <w:name w:val="FCD4F77AD99E48D392E8EC902D267090"/>
    <w:rsid w:val="00D360C3"/>
    <w:pPr>
      <w:spacing w:after="200" w:line="276" w:lineRule="auto"/>
    </w:pPr>
  </w:style>
  <w:style w:type="paragraph" w:customStyle="1" w:styleId="FF14CCE969284DA1A8B2B30A3B258F80">
    <w:name w:val="FF14CCE969284DA1A8B2B30A3B258F80"/>
    <w:rsid w:val="00D360C3"/>
    <w:pPr>
      <w:spacing w:after="200" w:line="276" w:lineRule="auto"/>
    </w:pPr>
  </w:style>
  <w:style w:type="paragraph" w:customStyle="1" w:styleId="8ABF32D899884CB1BD196DB6C5097B03">
    <w:name w:val="8ABF32D899884CB1BD196DB6C5097B03"/>
    <w:rsid w:val="00D360C3"/>
    <w:pPr>
      <w:spacing w:after="200" w:line="276" w:lineRule="auto"/>
    </w:pPr>
  </w:style>
  <w:style w:type="paragraph" w:customStyle="1" w:styleId="C1DCCDB8AD1A4EAEA21E29C5E62B9200">
    <w:name w:val="C1DCCDB8AD1A4EAEA21E29C5E62B9200"/>
    <w:rsid w:val="00D360C3"/>
    <w:pPr>
      <w:spacing w:after="200" w:line="276" w:lineRule="auto"/>
    </w:pPr>
  </w:style>
  <w:style w:type="paragraph" w:customStyle="1" w:styleId="429151330F3547B79E26C3A00D41D1E3">
    <w:name w:val="429151330F3547B79E26C3A00D41D1E3"/>
    <w:rsid w:val="00D360C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impecable diseñado por MOO</Template>
  <TotalTime>77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rEGIDOR</dc:subject>
  <dc:creator>MARIA CONCEPCION HERNANDEZ PULIDO</dc:creator>
  <cp:keywords/>
  <dc:description/>
  <cp:lastModifiedBy>Manuel</cp:lastModifiedBy>
  <cp:revision>33</cp:revision>
  <dcterms:created xsi:type="dcterms:W3CDTF">2018-11-12T15:28:00Z</dcterms:created>
  <dcterms:modified xsi:type="dcterms:W3CDTF">2018-11-13T19:27:00Z</dcterms:modified>
</cp:coreProperties>
</file>