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380D76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380D76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06961E8" wp14:editId="75DDDF5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52E8DFD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380D76">
            <w:pPr>
              <w:pStyle w:val="Ttulo3"/>
            </w:pPr>
            <w:r>
              <w:t>PERSONAL</w:t>
            </w:r>
          </w:p>
          <w:p w:rsidR="00AE0655" w:rsidRPr="00306709" w:rsidRDefault="00AE0655" w:rsidP="00380D76">
            <w:pPr>
              <w:rPr>
                <w:rFonts w:asciiTheme="majorHAnsi" w:hAnsiTheme="majorHAnsi" w:cs="Arial"/>
                <w:b/>
                <w:lang w:val="en-US"/>
              </w:rPr>
            </w:pPr>
            <w:r w:rsidRPr="00306709">
              <w:rPr>
                <w:rFonts w:asciiTheme="majorHAnsi" w:hAnsiTheme="majorHAnsi" w:cs="Arial"/>
                <w:b/>
                <w:lang w:val="en-US"/>
              </w:rPr>
              <w:t>- C.P.</w:t>
            </w:r>
          </w:p>
          <w:p w:rsidR="00AE0655" w:rsidRPr="00306709" w:rsidRDefault="00AE0655" w:rsidP="00380D76">
            <w:pPr>
              <w:rPr>
                <w:rFonts w:ascii="Arial" w:hAnsi="Arial" w:cs="Arial"/>
                <w:b/>
                <w:lang w:val="en-US"/>
              </w:rPr>
            </w:pPr>
            <w:r w:rsidRPr="00306709">
              <w:rPr>
                <w:rFonts w:ascii="Arial" w:hAnsi="Arial" w:cs="Arial"/>
                <w:b/>
                <w:lang w:val="en-US"/>
              </w:rPr>
              <w:t>45430</w:t>
            </w:r>
          </w:p>
          <w:p w:rsidR="002C2CDD" w:rsidRPr="00306709" w:rsidRDefault="002C2CDD" w:rsidP="00380D76">
            <w:pPr>
              <w:pStyle w:val="Ttulo3"/>
              <w:rPr>
                <w:lang w:val="en-US"/>
              </w:rPr>
            </w:pPr>
            <w:bookmarkStart w:id="0" w:name="_GoBack"/>
            <w:bookmarkEnd w:id="0"/>
          </w:p>
          <w:p w:rsidR="00741125" w:rsidRPr="00306709" w:rsidRDefault="00741125" w:rsidP="00380D76">
            <w:pPr>
              <w:rPr>
                <w:lang w:val="en-US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A17DC5">
              <w:trPr>
                <w:trHeight w:hRule="exact" w:val="1210"/>
              </w:trPr>
              <w:tc>
                <w:tcPr>
                  <w:tcW w:w="6055" w:type="dxa"/>
                  <w:vAlign w:val="center"/>
                </w:tcPr>
                <w:p w:rsidR="00C612DA" w:rsidRPr="000571B5" w:rsidRDefault="00562788" w:rsidP="00306709">
                  <w:pPr>
                    <w:pStyle w:val="Ttulo1"/>
                    <w:framePr w:hSpace="141" w:wrap="around" w:vAnchor="text" w:hAnchor="text" w:xAlign="right" w:y="1"/>
                    <w:suppressOverlap/>
                    <w:outlineLvl w:val="0"/>
                    <w:rPr>
                      <w:sz w:val="44"/>
                    </w:rPr>
                  </w:pPr>
                  <w:sdt>
                    <w:sdtPr>
                      <w:rPr>
                        <w:sz w:val="40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0571B5">
                        <w:rPr>
                          <w:sz w:val="40"/>
                        </w:rPr>
                        <w:t>maria del refugio camarena jauregui</w:t>
                      </w:r>
                    </w:sdtContent>
                  </w:sdt>
                </w:p>
                <w:p w:rsidR="00C612DA" w:rsidRPr="00333CD3" w:rsidRDefault="00562788" w:rsidP="00306709">
                  <w:pPr>
                    <w:pStyle w:val="Ttulo2"/>
                    <w:framePr w:hSpace="141" w:wrap="around" w:vAnchor="text" w:hAnchor="text" w:xAlign="right" w:y="1"/>
                    <w:suppressOverlap/>
                    <w:outlineLvl w:val="1"/>
                  </w:pPr>
                  <w:sdt>
                    <w:sdtPr>
                      <w:rPr>
                        <w:sz w:val="22"/>
                      </w:r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 w:rsidRPr="000571B5">
                        <w:rPr>
                          <w:sz w:val="22"/>
                        </w:rPr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562788" w:rsidP="00380D76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E84666" w:rsidRDefault="000571B5" w:rsidP="00380D76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2008 – 2009 procuraduri</w:t>
            </w:r>
            <w:r w:rsidR="00E84666">
              <w:rPr>
                <w:sz w:val="24"/>
              </w:rPr>
              <w:t>a general de justicia en ocotlan</w:t>
            </w:r>
          </w:p>
          <w:p w:rsidR="00E84666" w:rsidRPr="00E84666" w:rsidRDefault="00E84666" w:rsidP="00380D76">
            <w:pPr>
              <w:ind w:left="720"/>
              <w:rPr>
                <w:rFonts w:ascii="Arial" w:hAnsi="Arial" w:cs="Arial"/>
                <w:b/>
              </w:rPr>
            </w:pPr>
            <w:r w:rsidRPr="00E84666">
              <w:rPr>
                <w:rFonts w:ascii="Arial" w:hAnsi="Arial" w:cs="Arial"/>
                <w:b/>
              </w:rPr>
              <w:t>Asistente del Delegado de la Zona Regional de la Ciénega</w:t>
            </w:r>
          </w:p>
          <w:p w:rsidR="005277EC" w:rsidRDefault="00E84666" w:rsidP="00380D76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2009 - 2010 juzgado de lo penal en ocotlan, jalisco</w:t>
            </w:r>
          </w:p>
          <w:p w:rsidR="00E84666" w:rsidRPr="00E84666" w:rsidRDefault="00E84666" w:rsidP="00380D76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Agencia Adscrita al Juzgado con el Agente del Ministerio Publico</w:t>
            </w:r>
          </w:p>
          <w:p w:rsidR="005277EC" w:rsidRDefault="00E84666" w:rsidP="00380D76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2010 - 2011 juzgado quinto de lo criminal en puente grande, jalisco</w:t>
            </w:r>
          </w:p>
          <w:p w:rsidR="00EA004F" w:rsidRDefault="00EA004F" w:rsidP="00380D76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 de habilidades en el área de Secretaria General, Auxiliar Judicial y Notificación</w:t>
            </w:r>
          </w:p>
          <w:p w:rsidR="00EA004F" w:rsidRDefault="00EA004F" w:rsidP="00380D76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 w:rsidRPr="00380D76">
              <w:rPr>
                <w:sz w:val="24"/>
              </w:rPr>
              <w:t xml:space="preserve">2011 - </w:t>
            </w:r>
            <w:r w:rsidR="00380D76" w:rsidRPr="00380D76">
              <w:rPr>
                <w:sz w:val="24"/>
              </w:rPr>
              <w:t>2014</w:t>
            </w:r>
            <w:r w:rsidRPr="00380D76">
              <w:rPr>
                <w:sz w:val="24"/>
              </w:rPr>
              <w:t xml:space="preserve"> supremo tribunal de justicia del estado de jalisco, sexta sala en materia penal</w:t>
            </w:r>
          </w:p>
          <w:p w:rsidR="00380D76" w:rsidRDefault="00380D76" w:rsidP="00380D76">
            <w:pPr>
              <w:ind w:left="720"/>
              <w:rPr>
                <w:rFonts w:ascii="Arial" w:hAnsi="Arial" w:cs="Arial"/>
                <w:b/>
              </w:rPr>
            </w:pPr>
            <w:r w:rsidRPr="00380D76">
              <w:rPr>
                <w:rFonts w:ascii="Arial" w:hAnsi="Arial" w:cs="Arial"/>
                <w:b/>
              </w:rPr>
              <w:t>Desarrollo de habilidades en el área de secretaria general, Auxiliar Judicial y Notificación</w:t>
            </w:r>
          </w:p>
          <w:p w:rsidR="00380D76" w:rsidRPr="00380D76" w:rsidRDefault="00380D76" w:rsidP="00380D76">
            <w:pPr>
              <w:pStyle w:val="Ttulo4"/>
              <w:numPr>
                <w:ilvl w:val="0"/>
                <w:numId w:val="1"/>
              </w:numPr>
            </w:pPr>
            <w:r>
              <w:rPr>
                <w:sz w:val="24"/>
              </w:rPr>
              <w:t>2014 – 2015 Instituto tecnologico superior de zapotlanejo</w:t>
            </w:r>
          </w:p>
          <w:p w:rsidR="00380D76" w:rsidRPr="00380D76" w:rsidRDefault="00380D76" w:rsidP="00380D76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Jefa del Departamento de Vinculación</w:t>
            </w:r>
          </w:p>
          <w:p w:rsidR="00380D76" w:rsidRPr="00380D76" w:rsidRDefault="00380D76" w:rsidP="00380D76">
            <w:pPr>
              <w:pStyle w:val="Ttulo4"/>
              <w:numPr>
                <w:ilvl w:val="0"/>
                <w:numId w:val="1"/>
              </w:numPr>
            </w:pPr>
            <w:r>
              <w:rPr>
                <w:sz w:val="24"/>
              </w:rPr>
              <w:t>2015 – 2016 instituto tecnologico superior de zapotlanejo</w:t>
            </w:r>
          </w:p>
          <w:p w:rsidR="00380D76" w:rsidRDefault="00380D76" w:rsidP="00380D76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Subdirectora Académica</w:t>
            </w:r>
          </w:p>
          <w:p w:rsidR="00380D76" w:rsidRPr="00380D76" w:rsidRDefault="00380D76" w:rsidP="00380D76">
            <w:pPr>
              <w:pStyle w:val="Ttulo4"/>
              <w:numPr>
                <w:ilvl w:val="0"/>
                <w:numId w:val="1"/>
              </w:numPr>
            </w:pPr>
            <w:r>
              <w:rPr>
                <w:sz w:val="24"/>
              </w:rPr>
              <w:t>2017 – 2018 colegio de bachilleres de zapotlanejo</w:t>
            </w:r>
          </w:p>
          <w:p w:rsidR="00380D76" w:rsidRDefault="00380D76" w:rsidP="00380D76">
            <w:pPr>
              <w:pStyle w:val="Ttulo4"/>
              <w:rPr>
                <w:sz w:val="24"/>
              </w:rPr>
            </w:pPr>
          </w:p>
          <w:p w:rsidR="00A842DA" w:rsidRDefault="00A842DA" w:rsidP="00A842DA">
            <w:pPr>
              <w:pStyle w:val="Ttulo3"/>
              <w:rPr>
                <w:iCs/>
                <w:sz w:val="20"/>
                <w:szCs w:val="20"/>
              </w:rPr>
            </w:pPr>
          </w:p>
          <w:p w:rsidR="002C2CDD" w:rsidRPr="00333CD3" w:rsidRDefault="00A842DA" w:rsidP="00A842DA">
            <w:pPr>
              <w:pStyle w:val="Ttulo3"/>
            </w:pPr>
            <w:r>
              <w:lastRenderedPageBreak/>
              <w:t>formacion academica</w:t>
            </w:r>
          </w:p>
          <w:p w:rsidR="000571B5" w:rsidRDefault="000571B5" w:rsidP="00380D76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 xml:space="preserve">2003 – 2006 </w:t>
            </w:r>
            <w:r w:rsidRPr="000571B5">
              <w:rPr>
                <w:sz w:val="24"/>
                <w:lang w:bidi="es-ES"/>
              </w:rPr>
              <w:t>Nivel medio superior</w:t>
            </w:r>
            <w:r>
              <w:rPr>
                <w:sz w:val="24"/>
                <w:lang w:bidi="es-ES"/>
              </w:rPr>
              <w:t xml:space="preserve">: universidad de guadalajara, escuela preparatoria reginal de zapotlanejo  </w:t>
            </w:r>
          </w:p>
          <w:p w:rsidR="000571B5" w:rsidRDefault="000571B5" w:rsidP="00380D76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2008 – 2012 licenciatura en derecho: centro universitario de ciencias sociales y humanidades u de g</w:t>
            </w:r>
          </w:p>
          <w:p w:rsidR="000571B5" w:rsidRPr="000571B5" w:rsidRDefault="000571B5" w:rsidP="00380D76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2015 – 2012 maestria en gobierno y administracion PÚBLICA: universidad hispano mexicana (titulo en TRÁMITE)</w:t>
            </w:r>
          </w:p>
          <w:p w:rsidR="002C2CDD" w:rsidRPr="000571B5" w:rsidRDefault="002C2CDD" w:rsidP="00380D76">
            <w:pPr>
              <w:rPr>
                <w:b/>
              </w:rPr>
            </w:pPr>
          </w:p>
          <w:p w:rsidR="002C2CDD" w:rsidRPr="00333CD3" w:rsidRDefault="002C2CDD" w:rsidP="00380D76">
            <w:pPr>
              <w:pStyle w:val="Ttulo3"/>
            </w:pPr>
          </w:p>
          <w:p w:rsidR="00741125" w:rsidRPr="00333CD3" w:rsidRDefault="00741125" w:rsidP="00380D76"/>
        </w:tc>
      </w:tr>
    </w:tbl>
    <w:p w:rsidR="00C660E5" w:rsidRDefault="00380D76" w:rsidP="00E22E87">
      <w:pPr>
        <w:pStyle w:val="Sinespaciado"/>
      </w:pPr>
      <w:r>
        <w:lastRenderedPageBreak/>
        <w:br w:type="textWrapping" w:clear="all"/>
      </w:r>
    </w:p>
    <w:sectPr w:rsidR="00C660E5" w:rsidSect="000B628A">
      <w:head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88" w:rsidRDefault="00562788" w:rsidP="00713050">
      <w:pPr>
        <w:spacing w:line="240" w:lineRule="auto"/>
      </w:pPr>
      <w:r>
        <w:separator/>
      </w:r>
    </w:p>
  </w:endnote>
  <w:endnote w:type="continuationSeparator" w:id="0">
    <w:p w:rsidR="00562788" w:rsidRDefault="0056278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88" w:rsidRDefault="00562788" w:rsidP="00713050">
      <w:pPr>
        <w:spacing w:line="240" w:lineRule="auto"/>
      </w:pPr>
      <w:r>
        <w:separator/>
      </w:r>
    </w:p>
  </w:footnote>
  <w:footnote w:type="continuationSeparator" w:id="0">
    <w:p w:rsidR="00562788" w:rsidRDefault="0056278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B05A534" wp14:editId="229FA67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57F7FA4F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562788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0571B5">
                      <w:rPr>
                        <w:lang w:val="es-MX"/>
                      </w:rPr>
                      <w:t>maria del refugio camarena jauregui</w:t>
                    </w:r>
                  </w:sdtContent>
                </w:sdt>
              </w:p>
              <w:p w:rsidR="001A5CA9" w:rsidRDefault="00562788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7DE09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571B5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06709"/>
    <w:rsid w:val="00313E86"/>
    <w:rsid w:val="003262E5"/>
    <w:rsid w:val="00333CD3"/>
    <w:rsid w:val="00340365"/>
    <w:rsid w:val="00342B64"/>
    <w:rsid w:val="00364079"/>
    <w:rsid w:val="00380D76"/>
    <w:rsid w:val="003C5528"/>
    <w:rsid w:val="004077FB"/>
    <w:rsid w:val="00424DD9"/>
    <w:rsid w:val="0046104A"/>
    <w:rsid w:val="004717C5"/>
    <w:rsid w:val="004B5E14"/>
    <w:rsid w:val="0050644A"/>
    <w:rsid w:val="00523479"/>
    <w:rsid w:val="005277EC"/>
    <w:rsid w:val="00543DB7"/>
    <w:rsid w:val="00562788"/>
    <w:rsid w:val="005729B0"/>
    <w:rsid w:val="00577837"/>
    <w:rsid w:val="005A143B"/>
    <w:rsid w:val="005C039E"/>
    <w:rsid w:val="00641630"/>
    <w:rsid w:val="0065375C"/>
    <w:rsid w:val="00684488"/>
    <w:rsid w:val="00690C71"/>
    <w:rsid w:val="006A3CE7"/>
    <w:rsid w:val="006C4C50"/>
    <w:rsid w:val="006D76B1"/>
    <w:rsid w:val="00713050"/>
    <w:rsid w:val="00713470"/>
    <w:rsid w:val="00741125"/>
    <w:rsid w:val="00746F7F"/>
    <w:rsid w:val="007569C1"/>
    <w:rsid w:val="00763832"/>
    <w:rsid w:val="007A4F1B"/>
    <w:rsid w:val="007D2696"/>
    <w:rsid w:val="00811117"/>
    <w:rsid w:val="00841146"/>
    <w:rsid w:val="00873B6C"/>
    <w:rsid w:val="0088504C"/>
    <w:rsid w:val="0089382B"/>
    <w:rsid w:val="008A1907"/>
    <w:rsid w:val="008C6BCA"/>
    <w:rsid w:val="008C7B50"/>
    <w:rsid w:val="009B3C40"/>
    <w:rsid w:val="009F7A1E"/>
    <w:rsid w:val="00A17DC5"/>
    <w:rsid w:val="00A41109"/>
    <w:rsid w:val="00A42540"/>
    <w:rsid w:val="00A50939"/>
    <w:rsid w:val="00A842DA"/>
    <w:rsid w:val="00AA6A40"/>
    <w:rsid w:val="00AE0655"/>
    <w:rsid w:val="00B3756C"/>
    <w:rsid w:val="00B5664D"/>
    <w:rsid w:val="00BA5B40"/>
    <w:rsid w:val="00BD0206"/>
    <w:rsid w:val="00C2098A"/>
    <w:rsid w:val="00C4276C"/>
    <w:rsid w:val="00C5444A"/>
    <w:rsid w:val="00C612DA"/>
    <w:rsid w:val="00C624B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4666"/>
    <w:rsid w:val="00E86C2B"/>
    <w:rsid w:val="00EA004F"/>
    <w:rsid w:val="00EF7CC9"/>
    <w:rsid w:val="00F207C0"/>
    <w:rsid w:val="00F20AE5"/>
    <w:rsid w:val="00F645C7"/>
    <w:rsid w:val="00FC53B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20840-A4A8-4309-8E48-2889BE8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381311"/>
    <w:rsid w:val="006B22C7"/>
    <w:rsid w:val="0099110A"/>
    <w:rsid w:val="00B33757"/>
    <w:rsid w:val="00DC6F33"/>
    <w:rsid w:val="00DD5B3A"/>
    <w:rsid w:val="00E245D9"/>
    <w:rsid w:val="00E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B427CE98F73749938FE6B3EA131BF7F5">
    <w:name w:val="B427CE98F73749938FE6B3EA131BF7F5"/>
    <w:rsid w:val="00DD5B3A"/>
    <w:pPr>
      <w:spacing w:after="200" w:line="276" w:lineRule="auto"/>
    </w:pPr>
  </w:style>
  <w:style w:type="paragraph" w:customStyle="1" w:styleId="656F8E1BB0D64CF992B8FBC03290D8BF">
    <w:name w:val="656F8E1BB0D64CF992B8FBC03290D8BF"/>
    <w:rsid w:val="00DD5B3A"/>
    <w:pPr>
      <w:spacing w:after="200" w:line="276" w:lineRule="auto"/>
    </w:pPr>
  </w:style>
  <w:style w:type="paragraph" w:customStyle="1" w:styleId="3BC919CFD46344E2A669171C2B5E94E2">
    <w:name w:val="3BC919CFD46344E2A669171C2B5E94E2"/>
    <w:rsid w:val="00DD5B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FCA-B5F1-45FA-966C-E38A1A7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62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maria del refugio camarena jauregui</dc:creator>
  <cp:keywords/>
  <dc:description/>
  <cp:lastModifiedBy>Manuel</cp:lastModifiedBy>
  <cp:revision>48</cp:revision>
  <dcterms:created xsi:type="dcterms:W3CDTF">2018-11-12T15:28:00Z</dcterms:created>
  <dcterms:modified xsi:type="dcterms:W3CDTF">2018-11-13T19:26:00Z</dcterms:modified>
</cp:coreProperties>
</file>