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EF" w:rsidRDefault="008D7BFC">
      <w:r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75279E33" wp14:editId="0BECF3CE">
                <wp:simplePos x="0" y="0"/>
                <wp:positionH relativeFrom="margin">
                  <wp:posOffset>2814320</wp:posOffset>
                </wp:positionH>
                <wp:positionV relativeFrom="paragraph">
                  <wp:posOffset>83</wp:posOffset>
                </wp:positionV>
                <wp:extent cx="2011156" cy="1404620"/>
                <wp:effectExtent l="0" t="0" r="8255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1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8D7BFC" w:rsidRDefault="006C211A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</w:pPr>
                            <w:r w:rsidRPr="008D7BFC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</w:rPr>
                              <w:t>Iván Celvera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279E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1.6pt;margin-top:0;width:158.35pt;height:110.6pt;z-index:-251507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" stroked="f">
                <v:textbox style="mso-fit-shape-to-text:t">
                  <w:txbxContent>
                    <w:p w:rsidR="006F118F" w:rsidRPr="008D7BFC" w:rsidRDefault="006C211A" w:rsidP="006F118F">
                      <w:pPr>
                        <w:spacing w:after="0"/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</w:pPr>
                      <w:r w:rsidRPr="008D7BFC">
                        <w:rPr>
                          <w:rFonts w:ascii="Corbel" w:hAnsi="Corbel"/>
                          <w:b/>
                          <w:sz w:val="36"/>
                          <w:szCs w:val="36"/>
                        </w:rPr>
                        <w:t>Iván Celvera Diaz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1C51E142" wp14:editId="0C3B5607">
                <wp:simplePos x="0" y="0"/>
                <wp:positionH relativeFrom="margin">
                  <wp:posOffset>-405295</wp:posOffset>
                </wp:positionH>
                <wp:positionV relativeFrom="paragraph">
                  <wp:posOffset>-651179</wp:posOffset>
                </wp:positionV>
                <wp:extent cx="1956021" cy="1404620"/>
                <wp:effectExtent l="0" t="0" r="635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045" w:rsidRPr="008D7BFC" w:rsidRDefault="00995045" w:rsidP="00995045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</w:pPr>
                            <w:r w:rsidRPr="008D7BFC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  <w:u w:val="single"/>
                                <w:lang w:val="es-MX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1E142" id="_x0000_s1027" type="#_x0000_t202" style="position:absolute;margin-left:-31.9pt;margin-top:-51.25pt;width:154pt;height:110.6pt;z-index:-251474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" stroked="f">
                <v:textbox style="mso-fit-shape-to-text:t">
                  <w:txbxContent>
                    <w:p w:rsidR="00995045" w:rsidRPr="008D7BFC" w:rsidRDefault="00995045" w:rsidP="00995045">
                      <w:pPr>
                        <w:spacing w:after="0"/>
                        <w:rPr>
                          <w:rFonts w:ascii="Corbel" w:hAnsi="Corbel"/>
                          <w:b/>
                          <w:sz w:val="36"/>
                          <w:szCs w:val="36"/>
                          <w:u w:val="single"/>
                          <w:lang w:val="es-MX"/>
                        </w:rPr>
                      </w:pPr>
                      <w:r w:rsidRPr="008D7BFC">
                        <w:rPr>
                          <w:rFonts w:ascii="Corbel" w:hAnsi="Corbel"/>
                          <w:b/>
                          <w:sz w:val="36"/>
                          <w:szCs w:val="36"/>
                          <w:u w:val="single"/>
                          <w:lang w:val="es-MX"/>
                        </w:rPr>
                        <w:t>Curriculum Vitae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045" w:rsidRPr="006F11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B601518" wp14:editId="10162FA9">
                <wp:simplePos x="0" y="0"/>
                <wp:positionH relativeFrom="page">
                  <wp:posOffset>7951</wp:posOffset>
                </wp:positionH>
                <wp:positionV relativeFrom="paragraph">
                  <wp:posOffset>-922351</wp:posOffset>
                </wp:positionV>
                <wp:extent cx="415290" cy="1072642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415C" id="Rectángulo 278" o:spid="_x0000_s1026" style="position:absolute;margin-left:.65pt;margin-top:-72.65pt;width:32.7pt;height:844.6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" fillcolor="#6179aa" stroked="f" strokeweight="1pt">
                <w10:wrap anchorx="page"/>
              </v:rect>
            </w:pict>
          </mc:Fallback>
        </mc:AlternateContent>
      </w:r>
      <w:r w:rsidR="006C211A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E2F1620" wp14:editId="2F709827">
                <wp:simplePos x="0" y="0"/>
                <wp:positionH relativeFrom="margin">
                  <wp:posOffset>-374015</wp:posOffset>
                </wp:positionH>
                <wp:positionV relativeFrom="paragraph">
                  <wp:posOffset>0</wp:posOffset>
                </wp:positionV>
                <wp:extent cx="1637665" cy="1404620"/>
                <wp:effectExtent l="0" t="0" r="63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1A" w:rsidRDefault="006C211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B3AF1ED" wp14:editId="3F5FC001">
                                  <wp:extent cx="1617709" cy="1765189"/>
                                  <wp:effectExtent l="0" t="0" r="1905" b="6985"/>
                                  <wp:docPr id="7" name="Imagen 7" descr="http://zapotlanejo.gob.mx/2016/images/pleno/1/integracion_56d9c8a0a2b6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zapotlanejo.gob.mx/2016/images/pleno/1/integracion_56d9c8a0a2b6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5669" cy="177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F1620" id="_x0000_s1028" type="#_x0000_t202" style="position:absolute;margin-left:-29.45pt;margin-top:0;width:128.9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" stroked="f">
                <v:textbox style="mso-fit-shape-to-text:t">
                  <w:txbxContent>
                    <w:p w:rsidR="006C211A" w:rsidRDefault="006C211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B3AF1ED" wp14:editId="3F5FC001">
                            <wp:extent cx="1617709" cy="1765189"/>
                            <wp:effectExtent l="0" t="0" r="1905" b="6985"/>
                            <wp:docPr id="7" name="Imagen 7" descr="http://zapotlanejo.gob.mx/2016/images/pleno/1/integracion_56d9c8a0a2b6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zapotlanejo.gob.mx/2016/images/pleno/1/integracion_56d9c8a0a2b6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5669" cy="177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8EF" w:rsidRDefault="00B27078">
      <w:r w:rsidRPr="006F118F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D89D16F" wp14:editId="7B344AD0">
                <wp:simplePos x="0" y="0"/>
                <wp:positionH relativeFrom="column">
                  <wp:posOffset>1609725</wp:posOffset>
                </wp:positionH>
                <wp:positionV relativeFrom="paragraph">
                  <wp:posOffset>333375</wp:posOffset>
                </wp:positionV>
                <wp:extent cx="48260" cy="434934"/>
                <wp:effectExtent l="0" t="0" r="27940" b="22860"/>
                <wp:wrapNone/>
                <wp:docPr id="282" name="Grupo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" cy="434934"/>
                          <a:chOff x="0" y="0"/>
                          <a:chExt cx="48260" cy="435438"/>
                        </a:xfrm>
                      </wpg:grpSpPr>
                      <wps:wsp>
                        <wps:cNvPr id="283" name="Elipse 283"/>
                        <wps:cNvSpPr/>
                        <wps:spPr>
                          <a:xfrm>
                            <a:off x="0" y="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Elipse 284"/>
                        <wps:cNvSpPr/>
                        <wps:spPr>
                          <a:xfrm>
                            <a:off x="0" y="189470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Elipse 285"/>
                        <wps:cNvSpPr/>
                        <wps:spPr>
                          <a:xfrm>
                            <a:off x="0" y="387178"/>
                            <a:ext cx="48260" cy="48260"/>
                          </a:xfrm>
                          <a:prstGeom prst="ellipse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ADE08B" id="Grupo 282" o:spid="_x0000_s1026" style="position:absolute;margin-left:126.75pt;margin-top:26.25pt;width:3.8pt;height:34.25pt;z-index:251810816;mso-width-relative:margin;mso-height-relative:margin" coordsize="48260,43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">
                <v:oval id="Elipse 283" o:spid="_x0000_s1027" style="position:absolute;width:48260;height:4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" fillcolor="#6179aa" strokecolor="white [3212]" strokeweight="1pt">
                  <v:stroke joinstyle="miter"/>
                </v:oval>
                <v:oval id="Elipse 284" o:spid="_x0000_s1028" style="position:absolute;top:189470;width:48260;height:4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" fillcolor="#6179aa" strokecolor="white [3212]" strokeweight="1pt">
                  <v:stroke joinstyle="miter"/>
                </v:oval>
                <v:oval id="Elipse 285" o:spid="_x0000_s1029" style="position:absolute;top:387178;width:48260;height:48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" fillcolor="#6179aa" strokecolor="white [3212]" strokeweight="1pt">
                  <v:stroke joinstyle="miter"/>
                </v:oval>
              </v:group>
            </w:pict>
          </mc:Fallback>
        </mc:AlternateContent>
      </w:r>
      <w:r w:rsidR="00991C91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82C9FFC" wp14:editId="3302462A">
                <wp:simplePos x="0" y="0"/>
                <wp:positionH relativeFrom="margin">
                  <wp:posOffset>5375938</wp:posOffset>
                </wp:positionH>
                <wp:positionV relativeFrom="paragraph">
                  <wp:posOffset>8296690</wp:posOffset>
                </wp:positionV>
                <wp:extent cx="1120775" cy="278130"/>
                <wp:effectExtent l="0" t="0" r="0" b="0"/>
                <wp:wrapSquare wrapText="bothSides"/>
                <wp:docPr id="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91" w:rsidRPr="00991C91" w:rsidRDefault="00991C91" w:rsidP="00991C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>Hoja 1</w:t>
                            </w:r>
                            <w:r w:rsidRPr="00991C9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9FFC" id="_x0000_s1029" type="#_x0000_t202" style="position:absolute;margin-left:423.3pt;margin-top:653.3pt;width:88.25pt;height:21.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" filled="f" stroked="f">
                <v:textbox>
                  <w:txbxContent>
                    <w:p w:rsidR="00991C91" w:rsidRPr="00991C91" w:rsidRDefault="00991C91" w:rsidP="00991C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>Hoja 1</w:t>
                      </w:r>
                      <w:r w:rsidRPr="00991C91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 xml:space="preserve"> de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E85" w:rsidRPr="006F11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B5E775" wp14:editId="237D6AA4">
                <wp:simplePos x="0" y="0"/>
                <wp:positionH relativeFrom="column">
                  <wp:posOffset>-389614</wp:posOffset>
                </wp:positionH>
                <wp:positionV relativeFrom="paragraph">
                  <wp:posOffset>5184747</wp:posOffset>
                </wp:positionV>
                <wp:extent cx="6715125" cy="3124863"/>
                <wp:effectExtent l="0" t="0" r="28575" b="1841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1248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FC328" id="Rectángulo redondeado 19" o:spid="_x0000_s1026" style="position:absolute;margin-left:-30.7pt;margin-top:408.25pt;width:528.75pt;height:246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DE4E85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1D70E83A" wp14:editId="0F89B9F6">
                <wp:simplePos x="0" y="0"/>
                <wp:positionH relativeFrom="margin">
                  <wp:posOffset>-437515</wp:posOffset>
                </wp:positionH>
                <wp:positionV relativeFrom="paragraph">
                  <wp:posOffset>5311775</wp:posOffset>
                </wp:positionV>
                <wp:extent cx="5812155" cy="28778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87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99" w:rsidRDefault="00CD7A99" w:rsidP="00CD7A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Certificación CISCO Routing and Switching por CCENE, Guadalajara Jalisco.  2005</w:t>
                            </w:r>
                          </w:p>
                          <w:p w:rsidR="00CD7A99" w:rsidRDefault="00CD7A99" w:rsidP="00CD7A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Programación en C++ Certificación CPA Cisco NetAcad, Monterrey, NL. 20</w:t>
                            </w:r>
                            <w:r w:rsidR="0040693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02</w:t>
                            </w:r>
                          </w:p>
                          <w:p w:rsidR="00CD7A99" w:rsidRDefault="006E73B1" w:rsidP="00CD7A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Certificación Panduit,</w:t>
                            </w:r>
                            <w:r w:rsidR="00CD7A99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 Cableado Estructurado, Guadalajara, Jal. 20</w:t>
                            </w:r>
                            <w:r w:rsidR="0040693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09</w:t>
                            </w:r>
                          </w:p>
                          <w:p w:rsidR="00CD7A99" w:rsidRDefault="00CD7A99" w:rsidP="00CD7A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Certificación </w:t>
                            </w:r>
                            <w:r w:rsidR="006E73B1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Partner Master HP Impresión, para VSP Computer, Guadalajara, Jal. 2010</w:t>
                            </w:r>
                          </w:p>
                          <w:p w:rsidR="00CD7A99" w:rsidRDefault="006E73B1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Vancouver Lenguaje Center G</w:t>
                            </w:r>
                            <w:r w:rsidRPr="006E73B1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uadalajara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, Toefl iBT  100 Puntos, 1998</w:t>
                            </w:r>
                          </w:p>
                          <w:p w:rsidR="006E73B1" w:rsidRDefault="006E73B1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Manejo de TIC´s en el Aula, Compu Trade Guadalajara, Jal. 2008</w:t>
                            </w:r>
                          </w:p>
                          <w:p w:rsidR="006E73B1" w:rsidRDefault="006E73B1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Diseño y programación de clases auxiliadas por TIC’s, Compu Trade Guadalajara, Jal. 2008</w:t>
                            </w:r>
                          </w:p>
                          <w:p w:rsidR="006E73B1" w:rsidRDefault="006E73B1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Certificación Microsoft Windows Server 2003 y 2005, En Línea. 2006. </w:t>
                            </w:r>
                            <w:r w:rsidR="0040693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Microsoft</w:t>
                            </w:r>
                          </w:p>
                          <w:p w:rsidR="006E73B1" w:rsidRDefault="006E73B1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Diplomado en Investigación Pedagógica</w:t>
                            </w:r>
                            <w:r w:rsidR="00A66B1E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, Unive</w:t>
                            </w:r>
                            <w:r w:rsidR="00DE4E8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rsidad Pedagógica Nacional, 2002</w:t>
                            </w:r>
                          </w:p>
                          <w:p w:rsidR="00DE4E85" w:rsidRDefault="00406937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Curso de Oratoria</w:t>
                            </w:r>
                            <w:r w:rsidR="00DE4E8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, Club ToastMaster, Guadalajara, Jal. 2007</w:t>
                            </w:r>
                          </w:p>
                          <w:p w:rsidR="00DE4E85" w:rsidRPr="00CD7A99" w:rsidRDefault="00DE4E85" w:rsidP="006E73B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Diplomado en Programación Neurolingüística, Centro Mexicano de PNL, 2013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0E83A" id="_x0000_s1030" type="#_x0000_t202" style="position:absolute;margin-left:-34.45pt;margin-top:418.25pt;width:457.65pt;height:226.6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" filled="f" stroked="f">
                <v:textbox>
                  <w:txbxContent>
                    <w:p w:rsidR="00CD7A99" w:rsidRDefault="00CD7A99" w:rsidP="00CD7A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Certificación CISCO Routing and Switching por CCENE, Guadalajara Jalisco.  2005</w:t>
                      </w:r>
                    </w:p>
                    <w:p w:rsidR="00CD7A99" w:rsidRDefault="00CD7A99" w:rsidP="00CD7A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Programación en C++ Certificación CPA Cisco NetAcad, Monterrey, NL. 20</w:t>
                      </w:r>
                      <w:r w:rsidR="0040693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02</w:t>
                      </w:r>
                    </w:p>
                    <w:p w:rsidR="00CD7A99" w:rsidRDefault="006E73B1" w:rsidP="00CD7A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Certificación Panduit,</w:t>
                      </w:r>
                      <w:r w:rsidR="00CD7A99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 Cableado Estructurado, Guadalajara, Jal. 20</w:t>
                      </w:r>
                      <w:r w:rsidR="0040693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09</w:t>
                      </w:r>
                    </w:p>
                    <w:p w:rsidR="00CD7A99" w:rsidRDefault="00CD7A99" w:rsidP="00CD7A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Certificación </w:t>
                      </w:r>
                      <w:r w:rsidR="006E73B1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Partner Master HP Impresión, para VSP Computer, Guadalajara, Jal. 2010</w:t>
                      </w:r>
                    </w:p>
                    <w:p w:rsidR="00CD7A99" w:rsidRDefault="006E73B1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Vancouver Lenguaje Center G</w:t>
                      </w:r>
                      <w:r w:rsidRPr="006E73B1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uadalajara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, Toefl iBT  100 Puntos, 1998</w:t>
                      </w:r>
                    </w:p>
                    <w:p w:rsidR="006E73B1" w:rsidRDefault="006E73B1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Manejo de TIC´s en el Aula, Compu Trade Guadalajara, Jal. 2008</w:t>
                      </w:r>
                    </w:p>
                    <w:p w:rsidR="006E73B1" w:rsidRDefault="006E73B1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Diseño y programación de clases auxiliadas por TIC’s, Compu Trade Guadalajara, Jal. 2008</w:t>
                      </w:r>
                    </w:p>
                    <w:p w:rsidR="006E73B1" w:rsidRDefault="006E73B1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Certificación Microsoft Windows Server 2003 y 2005, En Línea. 2006. </w:t>
                      </w:r>
                      <w:r w:rsidR="0040693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Microsoft</w:t>
                      </w:r>
                    </w:p>
                    <w:p w:rsidR="006E73B1" w:rsidRDefault="006E73B1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Diplomado en Investigación Pedagógica</w:t>
                      </w:r>
                      <w:r w:rsidR="00A66B1E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, Unive</w:t>
                      </w:r>
                      <w:r w:rsidR="00DE4E8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rsidad Pedagógica Nacional, 2002</w:t>
                      </w:r>
                    </w:p>
                    <w:p w:rsidR="00DE4E85" w:rsidRDefault="00406937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Curso de Oratoria</w:t>
                      </w:r>
                      <w:r w:rsidR="00DE4E8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, Club ToastMaster, Guadalajara, Jal. 2007</w:t>
                      </w:r>
                    </w:p>
                    <w:p w:rsidR="00DE4E85" w:rsidRPr="00CD7A99" w:rsidRDefault="00DE4E85" w:rsidP="006E73B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Diplomado en Programación Neurolingüística, Centro Mexicano de PNL, 2013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A99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31AFD162" wp14:editId="41006D3A">
                <wp:simplePos x="0" y="0"/>
                <wp:positionH relativeFrom="margin">
                  <wp:align>center</wp:align>
                </wp:positionH>
                <wp:positionV relativeFrom="paragraph">
                  <wp:posOffset>4836050</wp:posOffset>
                </wp:positionV>
                <wp:extent cx="6100445" cy="312420"/>
                <wp:effectExtent l="0" t="0" r="0" b="0"/>
                <wp:wrapNone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445" cy="312420"/>
                          <a:chOff x="0" y="0"/>
                          <a:chExt cx="6100852" cy="312420"/>
                        </a:xfrm>
                      </wpg:grpSpPr>
                      <wps:wsp>
                        <wps:cNvPr id="14" name="Rectángulo 14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n 1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n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5075" y="44482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F92922" id="Group 1" o:spid="_x0000_s1026" style="position:absolute;margin-left:0;margin-top:380.8pt;width:480.35pt;height:24.6pt;z-index:251845632;mso-position-horizontal:center;mso-position-horizontal-relative:margin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">
                <v:rect id="Rectángulo 14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DB8MA&#10;AADbAAAADwAAAGRycy9kb3ducmV2LnhtbERPTWvCQBC9C/0Pywi9mY0iRdKsUosBTwVT214n2WkS&#10;zM7G7BrT/vpuQfA2j/c56WY0rRiod41lBfMoBkFcWt1wpeD4ns1WIJxH1thaJgU/5GCzfpikmGh7&#10;5QMNua9ECGGXoILa+y6R0pU1GXSR7YgD9217gz7AvpK6x2sIN61cxPGTNNhwaKixo9eaylN+MQq2&#10;x/Pi7TOLf4tDvv3YyS882eKs1ON0fHkG4Wn0d/HNvddh/hL+fw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gDB8MAAADbAAAADwAAAAAAAAAAAAAAAACYAgAAZHJzL2Rv&#10;d25yZXYueG1sUEsFBgAAAAAEAAQA9QAAAIgDAAAAAA==&#10;" fillcolor="#6179aa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5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VyXBAAAA2wAAAA8AAABkcnMvZG93bnJldi54bWxET01rAjEQvRf8D2EEbzWrbUVWo2hB6aGX&#10;qgseh824WdxMliS66783hUJv83ifs1z3thF38qF2rGAyzkAQl07XXCk4HXevcxAhImtsHJOCBwVY&#10;rwYvS8y16/iH7odYiRTCIUcFJsY2lzKUhiyGsWuJE3dx3mJM0FdSe+xSuG3kNMtm0mLNqcFgS5+G&#10;yuvhZhW8F7ivuulMbs+b4s1/33ZZawqlRsN+swARqY//4j/3l07zP+D3l3SAX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iVyXBAAAA2wAAAA8AAAAAAAAAAAAAAAAAnwIA&#10;AGRycy9kb3ducmV2LnhtbFBLBQYAAAAABAAEAPcAAACNAwAAAAA=&#10;">
                  <v:imagedata r:id="rId14" o:title=""/>
                  <v:path arrowok="t"/>
                </v:shape>
                <v:shape id="Imagen 16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wyVLBAAAA2wAAAA8AAABkcnMvZG93bnJldi54bWxET01rAjEQvRf8D2EEbzWrlkVWo6ig9NBL&#10;bRc8Dptxs7iZLEl013/fFAq9zeN9zno72FY8yIfGsYLZNANBXDndcK3g++v4ugQRIrLG1jEpeFKA&#10;7Wb0ssZCu54/6XGOtUghHApUYGLsCilDZchimLqOOHFX5y3GBH0ttcc+hdtWzrMslxYbTg0GOzoY&#10;qm7nu1XwVuKp7ue53F925cJ/3I9ZZ0qlJuNhtwIRaYj/4j/3u07zc/j9JR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ywyVLBAAAA2wAAAA8AAAAAAAAAAAAAAAAAnwIA&#10;AGRycy9kb3ducmV2LnhtbFBLBQYAAAAABAAEAPcAAACNAwAAAAA=&#10;">
                  <v:imagedata r:id="rId14" o:title=""/>
                  <v:path arrowok="t"/>
                </v:shape>
                <v:shape id="Imagen 17" o:spid="_x0000_s1030" type="#_x0000_t75" style="position:absolute;left:44750;top:444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/FtDBAAAA2wAAAA8AAABkcnMvZG93bnJldi54bWxET0trwkAQvhf6H5YpeKsbbamSukqIBKQ3&#10;H4cep9kxSc3Oht1tEv+9Kwi9zcf3nNVmNK3oyfnGsoLZNAFBXFrdcKXgdCxelyB8QNbYWiYFV/Kw&#10;WT8/rTDVduA99YdQiRjCPkUFdQhdKqUvazLop7YjjtzZOoMhQldJ7XCI4aaV8yT5kAYbjg01dpTX&#10;VF4Of0bBmbP8/avM2uXCZG9b8/vzvS+cUpOXMfsEEWgM/+KHe6fj/AXcf4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/FtDBAAAA2wAAAA8AAAAAAAAAAAAAAAAAnwIA&#10;AGRycy9kb3ducmV2LnhtbFBLBQYAAAAABAAEAPcAAACNAw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CD7A99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86B0EA1" wp14:editId="4E1D180B">
                <wp:simplePos x="0" y="0"/>
                <wp:positionH relativeFrom="margin">
                  <wp:posOffset>127000</wp:posOffset>
                </wp:positionH>
                <wp:positionV relativeFrom="paragraph">
                  <wp:posOffset>4810760</wp:posOffset>
                </wp:positionV>
                <wp:extent cx="4324985" cy="1404620"/>
                <wp:effectExtent l="0" t="0" r="0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80" w:rsidRPr="00995045" w:rsidRDefault="000E57F2" w:rsidP="00241180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Otros estudios y certificaciones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B0EA1" id="_x0000_s1031" type="#_x0000_t202" style="position:absolute;margin-left:10pt;margin-top:378.8pt;width:340.5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" filled="f" stroked="f">
                <v:textbox style="mso-fit-shape-to-text:t">
                  <w:txbxContent>
                    <w:p w:rsidR="00241180" w:rsidRPr="00995045" w:rsidRDefault="000E57F2" w:rsidP="00241180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Otros estudios y certificaciones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180" w:rsidRPr="006F11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D304ADE" wp14:editId="50B4FD91">
                <wp:simplePos x="0" y="0"/>
                <wp:positionH relativeFrom="column">
                  <wp:posOffset>-365760</wp:posOffset>
                </wp:positionH>
                <wp:positionV relativeFrom="paragraph">
                  <wp:posOffset>2258667</wp:posOffset>
                </wp:positionV>
                <wp:extent cx="6715125" cy="2266122"/>
                <wp:effectExtent l="0" t="0" r="28575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2661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B7C58" id="Rectángulo redondeado 9" o:spid="_x0000_s1026" style="position:absolute;margin-left:-28.8pt;margin-top:177.85pt;width:528.75pt;height:178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  <w:r w:rsidR="008D7BFC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A707220" wp14:editId="56D71648">
                <wp:simplePos x="0" y="0"/>
                <wp:positionH relativeFrom="margin">
                  <wp:posOffset>-429895</wp:posOffset>
                </wp:positionH>
                <wp:positionV relativeFrom="paragraph">
                  <wp:posOffset>2322195</wp:posOffset>
                </wp:positionV>
                <wp:extent cx="5812155" cy="2170430"/>
                <wp:effectExtent l="0" t="0" r="0" b="127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170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BFC" w:rsidRPr="00241180" w:rsidRDefault="008D7BFC" w:rsidP="002411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Primaria: Esc. Prim. Federal “</w:t>
                            </w:r>
                            <w:r w:rsid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José Ma. Pino Suá</w:t>
                            </w: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rez”, Zapotlanejo Jalisco.</w:t>
                            </w:r>
                          </w:p>
                          <w:p w:rsidR="00241180" w:rsidRDefault="008D7BFC" w:rsidP="008D7BF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Secundaria: Esc. Sec. Gral. No. 30 “Moisés Sáenz”, Zapotlanejo Jalisco.</w:t>
                            </w:r>
                          </w:p>
                          <w:p w:rsidR="008D7BFC" w:rsidRPr="00241180" w:rsidRDefault="008D7BFC" w:rsidP="008D7BF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Preparatoria: CBTIS No. 38, Carrera: Técnico en Electrónica,  Zapopan Jalisco</w:t>
                            </w:r>
                          </w:p>
                          <w:p w:rsidR="00241180" w:rsidRPr="00241180" w:rsidRDefault="00406937" w:rsidP="002411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Conclusión de estudios: 1993</w:t>
                            </w:r>
                          </w:p>
                          <w:p w:rsidR="00241180" w:rsidRDefault="008D7BFC" w:rsidP="002411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Profesional: CETI Plantel Colomos, Carrera: Ing. Electrónico en Computación</w:t>
                            </w:r>
                            <w:r w:rsidR="00241180"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, Guadalajara Jalisco.</w:t>
                            </w:r>
                          </w:p>
                          <w:p w:rsidR="00241180" w:rsidRDefault="00241180" w:rsidP="002411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Conclusión de estudios: 1999 </w:t>
                            </w:r>
                          </w:p>
                          <w:p w:rsidR="008D7BFC" w:rsidRDefault="00241180" w:rsidP="0024118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Post-</w:t>
                            </w:r>
                            <w:r w:rsidRPr="00241180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Grado: Escuela Normal Superior de Ciudad Madero, Tam. A.C. Carrera: Maestría en Educación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</w:p>
                          <w:p w:rsidR="00241180" w:rsidRPr="00241180" w:rsidRDefault="00241180" w:rsidP="0024118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Conclusión de estudios: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7220" id="_x0000_s1032" type="#_x0000_t202" style="position:absolute;margin-left:-33.85pt;margin-top:182.85pt;width:457.65pt;height:170.9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XwFAIAAAI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" filled="f" stroked="f">
                <v:textbox>
                  <w:txbxContent>
                    <w:p w:rsidR="008D7BFC" w:rsidRPr="00241180" w:rsidRDefault="008D7BFC" w:rsidP="002411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Primaria: Esc. Prim. Federal “</w:t>
                      </w:r>
                      <w:r w:rsid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José Ma. Pino Suá</w:t>
                      </w: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rez”, Zapotlanejo Jalisco.</w:t>
                      </w:r>
                    </w:p>
                    <w:p w:rsidR="00241180" w:rsidRDefault="008D7BFC" w:rsidP="008D7BF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Secundaria: Esc. Sec. Gral. No. 30 “Moisés Sáenz”, Zapotlanejo Jalisco.</w:t>
                      </w:r>
                    </w:p>
                    <w:p w:rsidR="008D7BFC" w:rsidRPr="00241180" w:rsidRDefault="008D7BFC" w:rsidP="008D7BF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Preparatoria: CBTIS No. 38, Carrera: Técnico en Electrónica,  Zapopan Jalisco</w:t>
                      </w:r>
                    </w:p>
                    <w:p w:rsidR="00241180" w:rsidRPr="00241180" w:rsidRDefault="00406937" w:rsidP="002411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Conclusión de estudios: 1993</w:t>
                      </w:r>
                    </w:p>
                    <w:p w:rsidR="00241180" w:rsidRDefault="008D7BFC" w:rsidP="002411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Profesional: CETI Plantel Colomos, Carrera: Ing. Electrónico en Computación</w:t>
                      </w:r>
                      <w:r w:rsidR="00241180"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, Guadalajara Jalisco.</w:t>
                      </w:r>
                    </w:p>
                    <w:p w:rsidR="00241180" w:rsidRDefault="00241180" w:rsidP="002411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Conclusión de estudios: 1999 </w:t>
                      </w:r>
                    </w:p>
                    <w:p w:rsidR="008D7BFC" w:rsidRDefault="00241180" w:rsidP="0024118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Post-</w:t>
                      </w:r>
                      <w:r w:rsidRPr="00241180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Grado: Escuela Normal Superior de Ciudad Madero, Tam. A.C. Carrera: Maestría en Educación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</w:p>
                    <w:p w:rsidR="00241180" w:rsidRPr="00241180" w:rsidRDefault="00241180" w:rsidP="0024118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Conclusión de estudios: 2009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045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47EAE23" wp14:editId="5AEB305B">
                <wp:simplePos x="0" y="0"/>
                <wp:positionH relativeFrom="margin">
                  <wp:posOffset>217095</wp:posOffset>
                </wp:positionH>
                <wp:positionV relativeFrom="paragraph">
                  <wp:posOffset>1805222</wp:posOffset>
                </wp:positionV>
                <wp:extent cx="2599690" cy="1404620"/>
                <wp:effectExtent l="0" t="0" r="0" b="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95045" w:rsidRDefault="000E57F2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Escolaridad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EAE23" id="_x0000_s1033" type="#_x0000_t202" style="position:absolute;margin-left:17.1pt;margin-top:142.15pt;width:204.7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d4FwIAAAMEAAAOAAAAZHJzL2Uyb0RvYy54bWysU9uO2yAQfa/Uf0C8N3bcJLu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" filled="f" stroked="f">
                <v:textbox style="mso-fit-shape-to-text:t">
                  <w:txbxContent>
                    <w:p w:rsidR="006F118F" w:rsidRPr="00995045" w:rsidRDefault="000E57F2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Escolaridad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5045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0BAB0361" wp14:editId="3AAD5E6E">
                <wp:simplePos x="0" y="0"/>
                <wp:positionH relativeFrom="margin">
                  <wp:align>center</wp:align>
                </wp:positionH>
                <wp:positionV relativeFrom="paragraph">
                  <wp:posOffset>1820131</wp:posOffset>
                </wp:positionV>
                <wp:extent cx="6100852" cy="31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852" cy="312420"/>
                          <a:chOff x="0" y="0"/>
                          <a:chExt cx="6100852" cy="312420"/>
                        </a:xfrm>
                      </wpg:grpSpPr>
                      <wps:wsp>
                        <wps:cNvPr id="328" name="Rectángulo 328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Imagen 36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" name="Imagen 36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" name="Imagen 36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471" y="60385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F20DDE" id="Group 1" o:spid="_x0000_s1026" style="position:absolute;margin-left:0;margin-top:143.3pt;width:480.4pt;height:24.6pt;z-index:251817984;mso-position-horizontal:center;mso-position-horizontal-relative:margin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">
                <v:rect id="Rectángulo 328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rf8MA&#10;AADcAAAADwAAAGRycy9kb3ducmV2LnhtbERPTWvCQBC9F/wPywje6qYRSkmzShWFngRTq9dJdpoE&#10;s7Mxu01if717EHp8vO90NZpG9NS52rKCl3kEgriwuuZSwfFr9/wGwnlkjY1lUnAjB6vl5CnFRNuB&#10;D9RnvhQhhF2CCirv20RKV1Rk0M1tSxy4H9sZ9AF2pdQdDiHcNDKOoldpsObQUGFLm4qKS/ZrFKyP&#10;13h/2kV/+SFbf2/lGS82vyo1m44f7yA8jf5f/HB/agWLOKwN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Brf8MAAADcAAAADwAAAAAAAAAAAAAAAACYAgAAZHJzL2Rv&#10;d25yZXYueG1sUEsFBgAAAAAEAAQA9QAAAIgDAAAAAA==&#10;" fillcolor="#6179aa" stroked="f" strokeweight="1pt"/>
                <v:shape id="Imagen 360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aCYfBAAAA3AAAAA8AAABkcnMvZG93bnJldi54bWxET89rwjAUvg/8H8ITdpupOopUo6jg8LDL&#10;1ILHR/Nsis1LSaKt//1yGOz48f1ebQbbiif50DhWMJ1kIIgrpxuuFVzOh48FiBCRNbaOScGLAmzW&#10;o7cVFtr1/EPPU6xFCuFQoAITY1dIGSpDFsPEdcSJuzlvMSboa6k99inctnKWZbm02HBqMNjR3lB1&#10;Pz2sgs8Sv+p+lsvddVvO/ffjkHWmVOp9PGyXICIN8V/85z5qBfM8zU9n0hG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aCYfBAAAA3AAAAA8AAAAAAAAAAAAAAAAAnwIA&#10;AGRycy9kb3ducmV2LnhtbFBLBQYAAAAABAAEAPcAAACNAwAAAAA=&#10;">
                  <v:imagedata r:id="rId14" o:title=""/>
                  <v:path arrowok="t"/>
                </v:shape>
                <v:shape id="Imagen 361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WrBzFAAAA3AAAAA8AAABkcnMvZG93bnJldi54bWxEj0trwzAQhO+B/gexhdwSOQ9McaOENJDQ&#10;Qy55GHpcrK1laq2MpMTOv68KhRyHmfmGWW0G24o7+dA4VjCbZiCIK6cbrhVcL/vJG4gQkTW2jknB&#10;gwJs1i+jFRba9Xyi+znWIkE4FKjAxNgVUobKkMUwdR1x8r6dtxiT9LXUHvsEt62cZ1kuLTacFgx2&#10;tDNU/ZxvVsGyxEPdz3P58bUtF/5422edKZUavw7bdxCRhvgM/7c/tYJFPoO/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FqwcxQAAANwAAAAPAAAAAAAAAAAAAAAA&#10;AJ8CAABkcnMvZG93bnJldi54bWxQSwUGAAAAAAQABAD3AAAAkQMAAAAA&#10;">
                  <v:imagedata r:id="rId14" o:title=""/>
                  <v:path arrowok="t"/>
                </v:shape>
                <v:shape id="Imagen 362" o:spid="_x0000_s1030" type="#_x0000_t75" style="position:absolute;left:21134;top:603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5/oHDAAAA3AAAAA8AAABkcnMvZG93bnJldi54bWxEj0+LwjAUxO/CfofwFrxpuipuqUYpLsLi&#10;zT+HPT6bZ1ttXkoStfvtjSB4HGbmN8x82ZlG3Mj52rKCr2ECgriwuuZSwWG/HqQgfEDW2FgmBf/k&#10;Ybn46M0x0/bOW7rtQikihH2GCqoQ2kxKX1Rk0A9tSxy9k3UGQ5SulNrhPcJNI0dJMpUGa44LFba0&#10;qqi47K5GwYnz1WRT5E36bfLxjzkf/7Zrp1T/s8tnIAJ14R1+tX+1gvF0BM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n+gcMAAADcAAAADwAAAAAAAAAAAAAAAACf&#10;AgAAZHJzL2Rvd25yZXYueG1sUEsFBgAAAAAEAAQA9wAAAI8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995045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80C72A9" wp14:editId="009788ED">
                <wp:simplePos x="0" y="0"/>
                <wp:positionH relativeFrom="page">
                  <wp:posOffset>2766695</wp:posOffset>
                </wp:positionH>
                <wp:positionV relativeFrom="paragraph">
                  <wp:posOffset>198755</wp:posOffset>
                </wp:positionV>
                <wp:extent cx="3776345" cy="128016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D3B1A" w:rsidRDefault="00995045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Zapotlanejo Jalisco. </w:t>
                            </w:r>
                          </w:p>
                          <w:p w:rsidR="006F118F" w:rsidRPr="00995045" w:rsidRDefault="00995045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9504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Edad: 42 Años</w:t>
                            </w:r>
                          </w:p>
                          <w:p w:rsidR="006F118F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99504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>E-mail:</w:t>
                            </w:r>
                            <w:r w:rsidR="00995045" w:rsidRPr="0099504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hyperlink r:id="rId16" w:history="1">
                              <w:r w:rsidR="00995045" w:rsidRPr="00E901BF">
                                <w:rPr>
                                  <w:rStyle w:val="Hipervnculo"/>
                                  <w:rFonts w:asciiTheme="majorHAnsi" w:hAnsiTheme="majorHAnsi"/>
                                  <w:sz w:val="24"/>
                                  <w:szCs w:val="24"/>
                                  <w:lang w:val="pt-BR"/>
                                </w:rPr>
                                <w:t>ivan@vspcomputer.mx</w:t>
                              </w:r>
                            </w:hyperlink>
                          </w:p>
                          <w:p w:rsidR="00995045" w:rsidRPr="00995045" w:rsidRDefault="00995045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C72A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17.85pt;margin-top:15.65pt;width:297.35pt;height:100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" filled="f" stroked="f">
                <v:textbox>
                  <w:txbxContent>
                    <w:p w:rsidR="006F118F" w:rsidRPr="009D3B1A" w:rsidRDefault="00995045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Zapotlanejo Jalisco. </w:t>
                      </w:r>
                    </w:p>
                    <w:p w:rsidR="006F118F" w:rsidRPr="00995045" w:rsidRDefault="00995045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9504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Edad: 42 Años</w:t>
                      </w:r>
                    </w:p>
                    <w:p w:rsidR="006F118F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  <w:r w:rsidRPr="0099504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>E-mail:</w:t>
                      </w:r>
                      <w:r w:rsidR="00995045" w:rsidRPr="0099504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hyperlink r:id="rId17" w:history="1">
                        <w:r w:rsidR="00995045" w:rsidRPr="00E901BF">
                          <w:rPr>
                            <w:rStyle w:val="Hipervnculo"/>
                            <w:rFonts w:asciiTheme="majorHAnsi" w:hAnsiTheme="majorHAnsi"/>
                            <w:sz w:val="24"/>
                            <w:szCs w:val="24"/>
                            <w:lang w:val="pt-BR"/>
                          </w:rPr>
                          <w:t>ivan@vspcomputer.mx</w:t>
                        </w:r>
                      </w:hyperlink>
                    </w:p>
                    <w:p w:rsidR="00995045" w:rsidRPr="00995045" w:rsidRDefault="00995045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95045" w:rsidRPr="006F11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6CA32B" wp14:editId="72BC95DD">
                <wp:simplePos x="0" y="0"/>
                <wp:positionH relativeFrom="column">
                  <wp:posOffset>1478942</wp:posOffset>
                </wp:positionH>
                <wp:positionV relativeFrom="paragraph">
                  <wp:posOffset>167474</wp:posOffset>
                </wp:positionV>
                <wp:extent cx="4871057" cy="1418176"/>
                <wp:effectExtent l="0" t="0" r="25400" b="1079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1057" cy="14181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CC191" id="Rectángulo redondeado 279" o:spid="_x0000_s1026" style="position:absolute;margin-left:116.45pt;margin-top:13.2pt;width:383.55pt;height:11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" fillcolor="white [3201]" strokecolor="#ed7d31 [3205]" strokeweight="1pt">
                <v:stroke joinstyle="miter"/>
              </v:roundrect>
            </w:pict>
          </mc:Fallback>
        </mc:AlternateContent>
      </w:r>
      <w:r w:rsidR="005A3C52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7CE4482" wp14:editId="4F270791">
                <wp:simplePos x="0" y="0"/>
                <wp:positionH relativeFrom="margin">
                  <wp:posOffset>15240</wp:posOffset>
                </wp:positionH>
                <wp:positionV relativeFrom="paragraph">
                  <wp:posOffset>3931285</wp:posOffset>
                </wp:positionV>
                <wp:extent cx="1696720" cy="492125"/>
                <wp:effectExtent l="0" t="0" r="0" b="31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7E5532" w:rsidRDefault="006F118F" w:rsidP="006F118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4482" id="_x0000_s1035" type="#_x0000_t202" style="position:absolute;margin-left:1.2pt;margin-top:309.55pt;width:133.6pt;height:38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" filled="f" stroked="f">
                <v:textbox>
                  <w:txbxContent>
                    <w:p w:rsidR="006F118F" w:rsidRPr="007E5532" w:rsidRDefault="006F118F" w:rsidP="006F118F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8EF">
        <w:br w:type="page"/>
      </w:r>
    </w:p>
    <w:p w:rsidR="008D7BFC" w:rsidRDefault="000E57F2">
      <w:r w:rsidRPr="006F118F">
        <w:rPr>
          <w:noProof/>
          <w:lang w:val="es-MX"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68DBFB8B" wp14:editId="5A4DEA5F">
                <wp:simplePos x="0" y="0"/>
                <wp:positionH relativeFrom="margin">
                  <wp:posOffset>314395</wp:posOffset>
                </wp:positionH>
                <wp:positionV relativeFrom="paragraph">
                  <wp:posOffset>414</wp:posOffset>
                </wp:positionV>
                <wp:extent cx="4324985" cy="1404620"/>
                <wp:effectExtent l="0" t="0" r="0" b="0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F2" w:rsidRPr="00995045" w:rsidRDefault="000E57F2" w:rsidP="000E57F2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BFB8B" id="_x0000_s1036" type="#_x0000_t202" style="position:absolute;margin-left:24.75pt;margin-top:.05pt;width:340.5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" filled="f" stroked="f">
                <v:textbox style="mso-fit-shape-to-text:t">
                  <w:txbxContent>
                    <w:p w:rsidR="000E57F2" w:rsidRPr="00995045" w:rsidRDefault="000E57F2" w:rsidP="000E57F2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Experiencia Profesional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A252768" wp14:editId="7E65CC5F">
                <wp:simplePos x="0" y="0"/>
                <wp:positionH relativeFrom="margin">
                  <wp:align>left</wp:align>
                </wp:positionH>
                <wp:positionV relativeFrom="paragraph">
                  <wp:posOffset>-745</wp:posOffset>
                </wp:positionV>
                <wp:extent cx="6100445" cy="312420"/>
                <wp:effectExtent l="0" t="0" r="0" b="0"/>
                <wp:wrapNone/>
                <wp:docPr id="3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445" cy="312420"/>
                          <a:chOff x="0" y="0"/>
                          <a:chExt cx="6100852" cy="312420"/>
                        </a:xfrm>
                      </wpg:grpSpPr>
                      <wps:wsp>
                        <wps:cNvPr id="32" name="Rectángulo 32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n 3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n 3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5075" y="44482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46E002" id="Group 1" o:spid="_x0000_s1026" style="position:absolute;margin-left:0;margin-top:-.05pt;width:480.35pt;height:24.6pt;z-index:251870208;mso-position-horizontal:left;mso-position-horizontal-relative:margin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">
                <v:rect id="Rectángulo 32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iiMMA&#10;AADbAAAADwAAAGRycy9kb3ducmV2LnhtbESPT4vCMBTE7wt+h/CEva2pXZClGkVFYU8L1n/XZ/Ns&#10;i81LbaJWP70RFjwOM/MbZjRpTSWu1LjSsoJ+LwJBnFldcq5gs15+/YBwHlljZZkU3MnBZNz5GGGi&#10;7Y1XdE19LgKEXYIKCu/rREqXFWTQ9WxNHLyjbQz6IJtc6gZvAW4qGUfRQBosOSwUWNO8oOyUXoyC&#10;2eYc/+2W0eOwSmfbhdzjyR7OSn122+kQhKfWv8P/7V+t4DuG15fwA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iiMMAAADbAAAADwAAAAAAAAAAAAAAAACYAgAAZHJzL2Rv&#10;d25yZXYueG1sUEsFBgAAAAAEAAQA9QAAAIgDAAAAAA==&#10;" fillcolor="#6179aa" stroked="f" strokeweight="1pt"/>
                <v:shape id="Imagen 33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NqrDAAAA2wAAAA8AAABkcnMvZG93bnJldi54bWxEj0FrAjEUhO+C/yE8wZtmdUVkaxQtWHrw&#10;UnWhx8fmdbN087Ik0V3/fVMo9DjMzDfMdj/YVjzIh8axgsU8A0FcOd1wreB2Pc02IEJE1tg6JgVP&#10;CrDfjUdbLLTr+YMel1iLBOFQoAITY1dIGSpDFsPcdcTJ+3LeYkzS11J77BPctnKZZWtpseG0YLCj&#10;V0PV9+VuFaxKfKv75VoePw9l7s/3U9aZUqnpZDi8gIg0xP/wX/tdK8hz+P2Sf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3I2qsMAAADbAAAADwAAAAAAAAAAAAAAAACf&#10;AgAAZHJzL2Rvd25yZXYueG1sUEsFBgAAAAAEAAQA9wAAAI8DAAAAAA==&#10;">
                  <v:imagedata r:id="rId14" o:title=""/>
                  <v:path arrowok="t"/>
                </v:shape>
                <v:shape id="Imagen 34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rt7EAAAA2wAAAA8AAABkcnMvZG93bnJldi54bWxEj8FqwzAQRO+F/IPYQG+N3CSE4kQ2SSCl&#10;h1ya1tDjYm0sU2tlJDl2/z4qFHocZuYNsysn24kb+dA6VvC8yEAQ10633Cj4/Dg9vYAIEVlj55gU&#10;/FCAspg97DDXbuR3ul1iIxKEQ44KTIx9LmWoDVkMC9cTJ+/qvMWYpG+k9jgmuO3kMss20mLLacFg&#10;T0dD9fdlsArWFb4243IjD1/7auXPwynrTaXU43zab0FEmuJ/+K/9phWs1vD7Jf0AW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brt7EAAAA2wAAAA8AAAAAAAAAAAAAAAAA&#10;nwIAAGRycy9kb3ducmV2LnhtbFBLBQYAAAAABAAEAPcAAACQAwAAAAA=&#10;">
                  <v:imagedata r:id="rId14" o:title=""/>
                  <v:path arrowok="t"/>
                </v:shape>
                <v:shape id="Imagen 35" o:spid="_x0000_s1030" type="#_x0000_t75" style="position:absolute;left:44750;top:444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cVzEAAAA2wAAAA8AAABkcnMvZG93bnJldi54bWxEj0FrwkAUhO9C/8PyCt50Y9NWia4hRITS&#10;m7aHHp/ZZxLNvg27W5P++26h4HGYmW+YTT6aTtzI+daygsU8AUFcWd1yreDzYz9bgfABWWNnmRT8&#10;kId8+zDZYKbtwAe6HUMtIoR9hgqaEPpMSl81ZNDPbU8cvbN1BkOUrpba4RDhppNPSfIqDbYcFxrs&#10;qWyouh6/jYIzF+Xze1V0q6Up0p25nL4Oe6fU9HEs1iACjeEe/m+/aQXpC/x9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UcVzEAAAA2wAAAA8AAAAAAAAAAAAAAAAA&#10;nwIAAGRycy9kb3ducmV2LnhtbFBLBQYAAAAABAAEAPcAAACQAw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4A17D5" w:rsidRDefault="00550F1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5E41A3" wp14:editId="1508DE10">
                <wp:simplePos x="0" y="0"/>
                <wp:positionH relativeFrom="page">
                  <wp:align>left</wp:align>
                </wp:positionH>
                <wp:positionV relativeFrom="paragraph">
                  <wp:posOffset>-906716</wp:posOffset>
                </wp:positionV>
                <wp:extent cx="415636" cy="10674542"/>
                <wp:effectExtent l="0" t="0" r="3810" b="0"/>
                <wp:wrapNone/>
                <wp:docPr id="210" name="Rectá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10674542"/>
                        </a:xfrm>
                        <a:prstGeom prst="rect">
                          <a:avLst/>
                        </a:prstGeom>
                        <a:solidFill>
                          <a:srgbClr val="A98E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DA34" id="Rectángulo 210" o:spid="_x0000_s1026" style="position:absolute;margin-left:0;margin-top:-71.4pt;width:32.75pt;height:840.5pt;z-index:251722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" fillcolor="#a98e50" stroked="f" strokeweight="1pt">
                <w10:wrap anchorx="page"/>
              </v:rect>
            </w:pict>
          </mc:Fallback>
        </mc:AlternateContent>
      </w:r>
      <w:r w:rsidR="004A17D5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103BC91B" wp14:editId="609EDA9C">
                <wp:simplePos x="0" y="0"/>
                <wp:positionH relativeFrom="margin">
                  <wp:posOffset>257604</wp:posOffset>
                </wp:positionH>
                <wp:positionV relativeFrom="paragraph">
                  <wp:posOffset>264160</wp:posOffset>
                </wp:positionV>
                <wp:extent cx="1696720" cy="492125"/>
                <wp:effectExtent l="0" t="0" r="0" b="3175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7E5532" w:rsidRDefault="00A66B1E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VSP Computer</w:t>
                            </w:r>
                          </w:p>
                          <w:p w:rsidR="00A24E8B" w:rsidRPr="007E5532" w:rsidRDefault="00A66B1E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Enero de 2000 - Presente</w:t>
                            </w:r>
                            <w:r w:rsidR="00A24E8B"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C91B" id="_x0000_s1037" type="#_x0000_t202" style="position:absolute;margin-left:20.3pt;margin-top:20.8pt;width:133.6pt;height:38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" filled="f" stroked="f">
                <v:textbox>
                  <w:txbxContent>
                    <w:p w:rsidR="00A24E8B" w:rsidRPr="007E5532" w:rsidRDefault="00A66B1E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VSP Computer</w:t>
                      </w:r>
                    </w:p>
                    <w:p w:rsidR="00A24E8B" w:rsidRPr="007E5532" w:rsidRDefault="00A66B1E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Enero de 2000 - Presente</w:t>
                      </w:r>
                      <w:r w:rsidR="00A24E8B"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17D5" w:rsidRDefault="00A66B1E">
      <w:r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A20EDE" wp14:editId="17214413">
                <wp:simplePos x="0" y="0"/>
                <wp:positionH relativeFrom="margin">
                  <wp:posOffset>174625</wp:posOffset>
                </wp:positionH>
                <wp:positionV relativeFrom="paragraph">
                  <wp:posOffset>477520</wp:posOffset>
                </wp:positionV>
                <wp:extent cx="5974080" cy="92202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1E" w:rsidRDefault="00A66B1E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Puesto: Director</w:t>
                            </w:r>
                          </w:p>
                          <w:p w:rsidR="00A66B1E" w:rsidRDefault="00A66B1E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Antigüedad: 17 Años</w:t>
                            </w:r>
                          </w:p>
                          <w:p w:rsidR="00C54257" w:rsidRPr="00A637D8" w:rsidRDefault="00A66B1E" w:rsidP="00C54257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Actividad de la Empresa: Soluciones en Informática administrativa, Seguridad Informática, Video Vigilancia y Soporte Técnico.  </w:t>
                            </w:r>
                            <w:r w:rsidR="00C54257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4E8B" w:rsidRPr="00A637D8" w:rsidRDefault="00A24E8B" w:rsidP="00A24E8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0EDE" id="_x0000_s1038" type="#_x0000_t202" style="position:absolute;margin-left:13.75pt;margin-top:37.6pt;width:470.4pt;height:72.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" filled="f" stroked="f">
                <v:textbox>
                  <w:txbxContent>
                    <w:p w:rsidR="00A66B1E" w:rsidRDefault="00A66B1E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Puesto: Director</w:t>
                      </w:r>
                    </w:p>
                    <w:p w:rsidR="00A66B1E" w:rsidRDefault="00A66B1E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Antigüedad: 17 Años</w:t>
                      </w:r>
                    </w:p>
                    <w:p w:rsidR="00C54257" w:rsidRPr="00A637D8" w:rsidRDefault="00A66B1E" w:rsidP="00C54257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Actividad de la Empresa: Soluciones en Informática administrativa, Seguridad Informática, Video Vigilancia y Soporte Técnico.  </w:t>
                      </w:r>
                      <w:r w:rsidR="00C54257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4E8B" w:rsidRPr="00A637D8" w:rsidRDefault="00A24E8B" w:rsidP="00A24E8B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17D5" w:rsidRPr="00A24E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23D562E" wp14:editId="36201547">
                <wp:simplePos x="0" y="0"/>
                <wp:positionH relativeFrom="margin">
                  <wp:posOffset>149860</wp:posOffset>
                </wp:positionH>
                <wp:positionV relativeFrom="paragraph">
                  <wp:posOffset>17780</wp:posOffset>
                </wp:positionV>
                <wp:extent cx="2198370" cy="412750"/>
                <wp:effectExtent l="0" t="0" r="0" b="6350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35F8" id="Rectángulo 216" o:spid="_x0000_s1026" style="position:absolute;margin-left:11.8pt;margin-top:1.4pt;width:173.1pt;height:3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" fillcolor="#515151" stroked="f" strokeweight="1pt">
                <w10:wrap anchorx="margin"/>
              </v:rect>
            </w:pict>
          </mc:Fallback>
        </mc:AlternateContent>
      </w:r>
      <w:r w:rsidR="004A17D5">
        <w:rPr>
          <w:noProof/>
          <w:lang w:val="es-MX" w:eastAsia="es-MX"/>
        </w:rPr>
        <w:drawing>
          <wp:anchor distT="0" distB="0" distL="114300" distR="114300" simplePos="0" relativeHeight="251739136" behindDoc="1" locked="0" layoutInCell="1" allowOverlap="1" wp14:anchorId="07DD144C" wp14:editId="4760505F">
            <wp:simplePos x="0" y="0"/>
            <wp:positionH relativeFrom="column">
              <wp:posOffset>2335258</wp:posOffset>
            </wp:positionH>
            <wp:positionV relativeFrom="paragraph">
              <wp:posOffset>10795</wp:posOffset>
            </wp:positionV>
            <wp:extent cx="3710305" cy="421640"/>
            <wp:effectExtent l="0" t="0" r="4445" b="0"/>
            <wp:wrapNone/>
            <wp:docPr id="232" name="Imagen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6A1130" w:rsidRDefault="00991C91">
      <w:r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5D8F743B" wp14:editId="636AE861">
                <wp:simplePos x="0" y="0"/>
                <wp:positionH relativeFrom="margin">
                  <wp:posOffset>5207083</wp:posOffset>
                </wp:positionH>
                <wp:positionV relativeFrom="paragraph">
                  <wp:posOffset>7691037</wp:posOffset>
                </wp:positionV>
                <wp:extent cx="1120775" cy="278130"/>
                <wp:effectExtent l="0" t="0" r="0" b="0"/>
                <wp:wrapSquare wrapText="bothSides"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91" w:rsidRPr="00991C91" w:rsidRDefault="00991C91" w:rsidP="00991C9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>Hoja 2</w:t>
                            </w:r>
                            <w:r w:rsidRPr="00991C91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6"/>
                                <w:szCs w:val="16"/>
                                <w:lang w:val="es-MX"/>
                              </w:rPr>
                              <w:t xml:space="preserve"> 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F743B" id="_x0000_s1039" type="#_x0000_t202" style="position:absolute;margin-left:410pt;margin-top:605.6pt;width:88.25pt;height:21.9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" filled="f" stroked="f">
                <v:textbox>
                  <w:txbxContent>
                    <w:p w:rsidR="00991C91" w:rsidRPr="00991C91" w:rsidRDefault="00991C91" w:rsidP="00991C9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>Hoja 2</w:t>
                      </w:r>
                      <w:r w:rsidRPr="00991C91">
                        <w:rPr>
                          <w:rFonts w:asciiTheme="majorHAnsi" w:hAnsiTheme="majorHAnsi"/>
                          <w:color w:val="808080" w:themeColor="background1" w:themeShade="80"/>
                          <w:sz w:val="16"/>
                          <w:szCs w:val="16"/>
                          <w:lang w:val="es-MX"/>
                        </w:rPr>
                        <w:t xml:space="preserve"> de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7F2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16CBFB6A" wp14:editId="2A78D29F">
                <wp:simplePos x="0" y="0"/>
                <wp:positionH relativeFrom="margin">
                  <wp:posOffset>445273</wp:posOffset>
                </wp:positionH>
                <wp:positionV relativeFrom="paragraph">
                  <wp:posOffset>6755985</wp:posOffset>
                </wp:positionV>
                <wp:extent cx="5454015" cy="124835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24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F2" w:rsidRDefault="000E57F2" w:rsidP="000E57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Zapotlanejo Jalisco a 23 de Febrero de 2017</w:t>
                            </w:r>
                          </w:p>
                          <w:p w:rsidR="000E57F2" w:rsidRDefault="000E57F2" w:rsidP="000E57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0E57F2" w:rsidRDefault="000E57F2" w:rsidP="000E57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0E57F2" w:rsidRDefault="000E57F2" w:rsidP="000E57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_____________________________</w:t>
                            </w:r>
                          </w:p>
                          <w:p w:rsidR="000E57F2" w:rsidRPr="000E57F2" w:rsidRDefault="000E57F2" w:rsidP="000E57F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MX"/>
                              </w:rPr>
                              <w:t>Iván Celvera Diaz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FB6A" id="_x0000_s1040" type="#_x0000_t202" style="position:absolute;margin-left:35.05pt;margin-top:531.95pt;width:429.45pt;height:98.3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" filled="f" stroked="f">
                <v:textbox>
                  <w:txbxContent>
                    <w:p w:rsidR="000E57F2" w:rsidRDefault="000E57F2" w:rsidP="000E57F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Zapotlanejo Jalisco a 23 de Febrero de 2017</w:t>
                      </w:r>
                    </w:p>
                    <w:p w:rsidR="000E57F2" w:rsidRDefault="000E57F2" w:rsidP="000E57F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</w:p>
                    <w:p w:rsidR="000E57F2" w:rsidRDefault="000E57F2" w:rsidP="000E57F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</w:p>
                    <w:p w:rsidR="000E57F2" w:rsidRDefault="000E57F2" w:rsidP="000E57F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_____________________________</w:t>
                      </w:r>
                    </w:p>
                    <w:p w:rsidR="000E57F2" w:rsidRPr="000E57F2" w:rsidRDefault="000E57F2" w:rsidP="000E57F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MX"/>
                        </w:rPr>
                        <w:t>Iván Celvera Diaz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7F2">
        <w:rPr>
          <w:noProof/>
          <w:lang w:val="es-MX" w:eastAsia="es-MX"/>
        </w:rPr>
        <w:drawing>
          <wp:anchor distT="0" distB="0" distL="114300" distR="114300" simplePos="0" relativeHeight="251882496" behindDoc="1" locked="0" layoutInCell="1" allowOverlap="1" wp14:anchorId="5CF265E7" wp14:editId="5A3C29F4">
            <wp:simplePos x="0" y="0"/>
            <wp:positionH relativeFrom="margin">
              <wp:align>right</wp:align>
            </wp:positionH>
            <wp:positionV relativeFrom="paragraph">
              <wp:posOffset>6617611</wp:posOffset>
            </wp:positionV>
            <wp:extent cx="5653509" cy="55659"/>
            <wp:effectExtent l="0" t="0" r="0" b="1905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509" cy="55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F2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8386B58" wp14:editId="577AF864">
                <wp:simplePos x="0" y="0"/>
                <wp:positionH relativeFrom="margin">
                  <wp:posOffset>317500</wp:posOffset>
                </wp:positionH>
                <wp:positionV relativeFrom="paragraph">
                  <wp:posOffset>5996940</wp:posOffset>
                </wp:positionV>
                <wp:extent cx="5454015" cy="397510"/>
                <wp:effectExtent l="0" t="0" r="0" b="254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F2" w:rsidRPr="000E57F2" w:rsidRDefault="000E57F2" w:rsidP="00D730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Convivencia familiar,  Ciclismo, Lectura, Cine, Tecnología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6B58" id="_x0000_s1041" type="#_x0000_t202" style="position:absolute;margin-left:25pt;margin-top:472.2pt;width:429.45pt;height:31.3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" filled="f" stroked="f">
                <v:textbox>
                  <w:txbxContent>
                    <w:p w:rsidR="000E57F2" w:rsidRPr="000E57F2" w:rsidRDefault="000E57F2" w:rsidP="00D730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Convivencia familiar,  Ciclismo, Lectura, Cine, Tecnología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7F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39803F9" wp14:editId="19DD33A9">
                <wp:simplePos x="0" y="0"/>
                <wp:positionH relativeFrom="margin">
                  <wp:align>left</wp:align>
                </wp:positionH>
                <wp:positionV relativeFrom="paragraph">
                  <wp:posOffset>5632118</wp:posOffset>
                </wp:positionV>
                <wp:extent cx="6100445" cy="312420"/>
                <wp:effectExtent l="0" t="0" r="0" b="0"/>
                <wp:wrapNone/>
                <wp:docPr id="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0445" cy="312420"/>
                          <a:chOff x="0" y="0"/>
                          <a:chExt cx="6100852" cy="312420"/>
                        </a:xfrm>
                      </wpg:grpSpPr>
                      <wps:wsp>
                        <wps:cNvPr id="37" name="Rectángulo 37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solidFill>
                            <a:srgbClr val="6179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n 3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n 3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05577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n 4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5075" y="44482"/>
                            <a:ext cx="180975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0DF32C" id="Group 1" o:spid="_x0000_s1026" style="position:absolute;margin-left:0;margin-top:443.45pt;width:480.35pt;height:24.6pt;z-index:251872256;mso-position-horizontal:left;mso-position-horizontal-relative:margin" coordsize="6100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">
                <v:rect id="Rectángulo 37" o:spid="_x0000_s1027" style="position:absolute;left:3105;width:54781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/BEMMA&#10;AADbAAAADwAAAGRycy9kb3ducmV2LnhtbESPQYvCMBSE74L/ITxhb5rqgkrXKCoKexKsunt9Nm/b&#10;YvNSm6xWf70RBI/DzHzDTGaNKcWFaldYVtDvRSCIU6sLzhTsd+vuGITzyBpLy6TgRg5m03ZrgrG2&#10;V97SJfGZCBB2MSrIva9iKV2ak0HXsxVx8P5sbdAHWWdS13gNcFPKQRQNpcGCw0KOFS1zSk/Jv1Gw&#10;2J8Hm591dD9uk8VhJX/xZI9npT46zfwLhKfGv8Ov9rdW8DmC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/BEMMAAADbAAAADwAAAAAAAAAAAAAAAACYAgAAZHJzL2Rv&#10;d25yZXYueG1sUEsFBgAAAAAEAAQA9QAAAIgDAAAAAA==&#10;" fillcolor="#6179aa" stroked="f" strokeweight="1pt"/>
                <v:shape id="Imagen 38" o:spid="_x0000_s1028" type="#_x0000_t75" style="position:absolute;width:2952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pNvAAAAA2wAAAA8AAABkcnMvZG93bnJldi54bWxET8uKwjAU3QvzD+EOuNPUBzJUozgDyizc&#10;+CjM8tJcm2JzU5JoO39vFoLLw3mvNr1txIN8qB0rmIwzEMSl0zVXCi7n3egLRIjIGhvHpOCfAmzW&#10;H4MV5tp1fKTHKVYihXDIUYGJsc2lDKUhi2HsWuLEXZ23GBP0ldQeuxRuGznNsoW0WHNqMNjSj6Hy&#10;drpbBfMC91U3Xcjvv20x84f7LmtNodTws98uQUTq41v8cv9qBbM0Nn1JP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dak28AAAADbAAAADwAAAAAAAAAAAAAAAACfAgAA&#10;ZHJzL2Rvd25yZXYueG1sUEsFBgAAAAAEAAQA9wAAAIwDAAAAAA==&#10;">
                  <v:imagedata r:id="rId14" o:title=""/>
                  <v:path arrowok="t"/>
                </v:shape>
                <v:shape id="Imagen 39" o:spid="_x0000_s1029" type="#_x0000_t75" style="position:absolute;left:58055;width:295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AUDEAAAA2wAAAA8AAABkcnMvZG93bnJldi54bWxEj0FrwkAUhO+C/2F5Qm+6UYu0MRvRgqWH&#10;XrQNeHxkX7Oh2bdhdzXpv+8WCh6HmfmGKXaj7cSNfGgdK1guMhDEtdMtNwo+P47zJxAhImvsHJOC&#10;HwqwK6eTAnPtBj7R7RwbkSAcclRgYuxzKUNtyGJYuJ44eV/OW4xJ+kZqj0OC206usmwjLbacFgz2&#10;9GKo/j5frYLHCl+bYbWRh8u+Wvv36zHrTaXUw2zcb0FEGuM9/N9+0wrWz/D3Jf0AW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aAUDEAAAA2wAAAA8AAAAAAAAAAAAAAAAA&#10;nwIAAGRycy9kb3ducmV2LnhtbFBLBQYAAAAABAAEAPcAAACQAwAAAAA=&#10;">
                  <v:imagedata r:id="rId14" o:title=""/>
                  <v:path arrowok="t"/>
                </v:shape>
                <v:shape id="Imagen 40" o:spid="_x0000_s1030" type="#_x0000_t75" style="position:absolute;left:44750;top:444;width:181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obm+AAAA2wAAAA8AAABkcnMvZG93bnJldi54bWxET8uKwjAU3Qv+Q7iCO01HRaUapSiCuPOx&#10;cHltrm2d5qYkUTt/P1kILg/nvVy3phYvcr6yrOBnmIAgzq2uuFBwOe8GcxA+IGusLZOCP/KwXnU7&#10;S0y1ffORXqdQiBjCPkUFZQhNKqXPSzLoh7YhjtzdOoMhQldI7fAdw00tR0kylQYrjg0lNrQpKf89&#10;PY2CO2ebySHP6vnMZOOtedyux51Tqt9rswWIQG34ij/uvVYwievjl/gD5O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ulobm+AAAA2wAAAA8AAAAAAAAAAAAAAAAAnwIAAGRy&#10;cy9kb3ducmV2LnhtbFBLBQYAAAAABAAEAPcAAACKAwAAAAA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0E57F2" w:rsidRPr="006F118F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613A9D1" wp14:editId="4B66A572">
                <wp:simplePos x="0" y="0"/>
                <wp:positionH relativeFrom="margin">
                  <wp:posOffset>285115</wp:posOffset>
                </wp:positionH>
                <wp:positionV relativeFrom="paragraph">
                  <wp:posOffset>5583748</wp:posOffset>
                </wp:positionV>
                <wp:extent cx="4324985" cy="1404620"/>
                <wp:effectExtent l="0" t="0" r="0" b="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F2" w:rsidRPr="00995045" w:rsidRDefault="000E57F2" w:rsidP="000E57F2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MX"/>
                              </w:rPr>
                              <w:t>Tiempo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3A9D1" id="_x0000_s1042" type="#_x0000_t202" style="position:absolute;margin-left:22.45pt;margin-top:439.65pt;width:340.55pt;height:110.6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" filled="f" stroked="f">
                <v:textbox style="mso-fit-shape-to-text:t">
                  <w:txbxContent>
                    <w:p w:rsidR="000E57F2" w:rsidRPr="00995045" w:rsidRDefault="000E57F2" w:rsidP="000E57F2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MX"/>
                        </w:rPr>
                        <w:t>Tiempo libre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E85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BE5DD2E" wp14:editId="7C631496">
                <wp:simplePos x="0" y="0"/>
                <wp:positionH relativeFrom="margin">
                  <wp:posOffset>238125</wp:posOffset>
                </wp:positionH>
                <wp:positionV relativeFrom="paragraph">
                  <wp:posOffset>3309620</wp:posOffset>
                </wp:positionV>
                <wp:extent cx="5974080" cy="2321560"/>
                <wp:effectExtent l="0" t="0" r="0" b="2540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32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53" w:rsidRDefault="00613653" w:rsidP="0061365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Puesto: Regidor</w:t>
                            </w:r>
                          </w:p>
                          <w:p w:rsidR="00613653" w:rsidRDefault="00613653" w:rsidP="0061365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Comisiones: </w:t>
                            </w:r>
                          </w:p>
                          <w:p w:rsidR="00613653" w:rsidRPr="00DE4E85" w:rsidRDefault="00613653" w:rsidP="0061365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E4E8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Presidente de la Comisión de Transparencia y Acceso a la Información Pública. </w:t>
                            </w:r>
                          </w:p>
                          <w:p w:rsidR="00613653" w:rsidRPr="00DE4E85" w:rsidRDefault="00613653" w:rsidP="0061365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E4E8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Presidente de la Comisión de Mercados Comercio y Abastos.</w:t>
                            </w:r>
                          </w:p>
                          <w:p w:rsidR="00613653" w:rsidRPr="00DE4E85" w:rsidRDefault="00613653" w:rsidP="0061365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DE4E85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Vocal en las siguientes comisiones:</w:t>
                            </w:r>
                          </w:p>
                          <w:p w:rsidR="00613653" w:rsidRPr="000E57F2" w:rsidRDefault="00DE4E85" w:rsidP="00613653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Planeación Socioeconónmica y Urbana</w:t>
                            </w:r>
                          </w:p>
                          <w:p w:rsidR="00DE4E85" w:rsidRPr="000E57F2" w:rsidRDefault="00DE4E85" w:rsidP="00613653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Reglamentos</w:t>
                            </w:r>
                          </w:p>
                          <w:p w:rsidR="00DE4E85" w:rsidRPr="000E57F2" w:rsidRDefault="00DE4E85" w:rsidP="00DE4E85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Competitividad y Mejora Regulatoria</w:t>
                            </w:r>
                          </w:p>
                          <w:p w:rsidR="00DE4E85" w:rsidRPr="000E57F2" w:rsidRDefault="00DE4E85" w:rsidP="00613653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Educación Pública</w:t>
                            </w:r>
                          </w:p>
                          <w:p w:rsidR="00DE4E85" w:rsidRPr="000E57F2" w:rsidRDefault="00DE4E85" w:rsidP="00DE4E85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Nomenclatura</w:t>
                            </w:r>
                          </w:p>
                          <w:p w:rsidR="00DE4E85" w:rsidRPr="000E57F2" w:rsidRDefault="00DE4E85" w:rsidP="00DE4E85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Cementerios</w:t>
                            </w:r>
                          </w:p>
                          <w:p w:rsidR="00DE4E85" w:rsidRPr="000E57F2" w:rsidRDefault="00DE4E85" w:rsidP="00DE4E85">
                            <w:pPr>
                              <w:pStyle w:val="Prrafodelista"/>
                              <w:numPr>
                                <w:ilvl w:val="1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 w:rsidRPr="000E57F2"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Juntas Vecinales y Participación Ciudadana</w:t>
                            </w:r>
                          </w:p>
                          <w:p w:rsidR="00613653" w:rsidRPr="000E57F2" w:rsidRDefault="00613653" w:rsidP="0061365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DD2E" id="_x0000_s1043" type="#_x0000_t202" style="position:absolute;margin-left:18.75pt;margin-top:260.6pt;width:470.4pt;height:182.8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oJFQIAAAM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" filled="f" stroked="f">
                <v:textbox>
                  <w:txbxContent>
                    <w:p w:rsidR="00613653" w:rsidRDefault="00613653" w:rsidP="00613653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Puesto: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Regidor</w:t>
                      </w:r>
                    </w:p>
                    <w:p w:rsidR="00613653" w:rsidRDefault="00613653" w:rsidP="00613653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Comisiones: </w:t>
                      </w:r>
                    </w:p>
                    <w:p w:rsidR="00613653" w:rsidRPr="00DE4E85" w:rsidRDefault="00613653" w:rsidP="0061365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E4E8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Presidente de la Comisión de Transparencia y Acceso a la Información Pública. </w:t>
                      </w:r>
                    </w:p>
                    <w:p w:rsidR="00613653" w:rsidRPr="00DE4E85" w:rsidRDefault="00613653" w:rsidP="0061365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E4E8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Presidente de la Comisión de Mercados Comercio y Abastos.</w:t>
                      </w:r>
                    </w:p>
                    <w:p w:rsidR="00613653" w:rsidRPr="00DE4E85" w:rsidRDefault="00613653" w:rsidP="0061365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DE4E85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Vocal en las siguientes comisiones:</w:t>
                      </w:r>
                    </w:p>
                    <w:p w:rsidR="00613653" w:rsidRPr="000E57F2" w:rsidRDefault="00DE4E85" w:rsidP="00613653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Planeación Socioeconónmica y Urbana</w:t>
                      </w:r>
                    </w:p>
                    <w:p w:rsidR="00DE4E85" w:rsidRPr="000E57F2" w:rsidRDefault="00DE4E85" w:rsidP="00613653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Reglamentos</w:t>
                      </w:r>
                    </w:p>
                    <w:p w:rsidR="00DE4E85" w:rsidRPr="000E57F2" w:rsidRDefault="00DE4E85" w:rsidP="00DE4E85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Competitividad y Mejora Regulatoria</w:t>
                      </w:r>
                    </w:p>
                    <w:p w:rsidR="00DE4E85" w:rsidRPr="000E57F2" w:rsidRDefault="00DE4E85" w:rsidP="00613653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Educación Pública</w:t>
                      </w:r>
                    </w:p>
                    <w:p w:rsidR="00DE4E85" w:rsidRPr="000E57F2" w:rsidRDefault="00DE4E85" w:rsidP="00DE4E85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Nomenclatura</w:t>
                      </w:r>
                    </w:p>
                    <w:p w:rsidR="00DE4E85" w:rsidRPr="000E57F2" w:rsidRDefault="00DE4E85" w:rsidP="00DE4E85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Cementerios</w:t>
                      </w:r>
                    </w:p>
                    <w:p w:rsidR="00DE4E85" w:rsidRPr="000E57F2" w:rsidRDefault="00DE4E85" w:rsidP="00DE4E85">
                      <w:pPr>
                        <w:pStyle w:val="Prrafodelista"/>
                        <w:numPr>
                          <w:ilvl w:val="1"/>
                          <w:numId w:val="4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 w:rsidRPr="000E57F2">
                        <w:rPr>
                          <w:rFonts w:asciiTheme="majorHAnsi" w:hAnsiTheme="maj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Juntas Vecinales y Participación Ciudadana</w:t>
                      </w:r>
                    </w:p>
                    <w:p w:rsidR="00613653" w:rsidRPr="000E57F2" w:rsidRDefault="00613653" w:rsidP="00613653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653" w:rsidRPr="00A24E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19A765" wp14:editId="73378C8E">
                <wp:simplePos x="0" y="0"/>
                <wp:positionH relativeFrom="margin">
                  <wp:posOffset>230588</wp:posOffset>
                </wp:positionH>
                <wp:positionV relativeFrom="paragraph">
                  <wp:posOffset>2864595</wp:posOffset>
                </wp:positionV>
                <wp:extent cx="2512612" cy="412750"/>
                <wp:effectExtent l="0" t="0" r="2540" b="63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12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8EE1" id="Rectángulo 28" o:spid="_x0000_s1026" style="position:absolute;margin-left:18.15pt;margin-top:225.55pt;width:197.85pt;height:32.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" fillcolor="#515151" stroked="f" strokeweight="1pt">
                <w10:wrap anchorx="margin"/>
              </v:rect>
            </w:pict>
          </mc:Fallback>
        </mc:AlternateContent>
      </w:r>
      <w:r w:rsidR="00613653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5180CA3" wp14:editId="76A9A3CD">
                <wp:simplePos x="0" y="0"/>
                <wp:positionH relativeFrom="margin">
                  <wp:posOffset>174625</wp:posOffset>
                </wp:positionH>
                <wp:positionV relativeFrom="paragraph">
                  <wp:posOffset>2808605</wp:posOffset>
                </wp:positionV>
                <wp:extent cx="2496185" cy="492125"/>
                <wp:effectExtent l="0" t="0" r="0" b="317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53" w:rsidRPr="007E5532" w:rsidRDefault="00613653" w:rsidP="0061365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Ayuntamiento de Zapotlanejo Jalisco</w:t>
                            </w:r>
                          </w:p>
                          <w:p w:rsidR="00613653" w:rsidRPr="007E5532" w:rsidRDefault="00613653" w:rsidP="0061365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01 de Octubre de 2015 -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0CA3" id="_x0000_s1044" type="#_x0000_t202" style="position:absolute;margin-left:13.75pt;margin-top:221.15pt;width:196.55pt;height:38.75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" filled="f" stroked="f">
                <v:textbox>
                  <w:txbxContent>
                    <w:p w:rsidR="00613653" w:rsidRPr="007E5532" w:rsidRDefault="00613653" w:rsidP="00613653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Ayuntamiento de Zapotlanejo Jalisco</w:t>
                      </w:r>
                    </w:p>
                    <w:p w:rsidR="00613653" w:rsidRPr="007E5532" w:rsidRDefault="00613653" w:rsidP="00613653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>01 de Octubre de 2015 - Presente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653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64FDE076" wp14:editId="7A990BC5">
                <wp:simplePos x="0" y="0"/>
                <wp:positionH relativeFrom="margin">
                  <wp:posOffset>174625</wp:posOffset>
                </wp:positionH>
                <wp:positionV relativeFrom="paragraph">
                  <wp:posOffset>1170940</wp:posOffset>
                </wp:positionV>
                <wp:extent cx="2186305" cy="492125"/>
                <wp:effectExtent l="0" t="0" r="0" b="31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1E" w:rsidRPr="007E5532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Secretaría de Educación Pública</w:t>
                            </w:r>
                          </w:p>
                          <w:p w:rsidR="00A66B1E" w:rsidRPr="007E5532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Enero de 1994 – Presente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E076" id="_x0000_s1045" type="#_x0000_t202" style="position:absolute;margin-left:13.75pt;margin-top:92.2pt;width:172.15pt;height:38.7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" filled="f" stroked="f">
                <v:textbox>
                  <w:txbxContent>
                    <w:p w:rsidR="00A66B1E" w:rsidRPr="007E5532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Secretaría de Educación Pública</w:t>
                      </w:r>
                    </w:p>
                    <w:p w:rsidR="00A66B1E" w:rsidRPr="007E5532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Enero de 1994 – Presente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3653">
        <w:rPr>
          <w:noProof/>
          <w:lang w:val="es-MX" w:eastAsia="es-MX"/>
        </w:rPr>
        <w:drawing>
          <wp:anchor distT="0" distB="0" distL="114300" distR="114300" simplePos="0" relativeHeight="251862016" behindDoc="1" locked="0" layoutInCell="1" allowOverlap="1" wp14:anchorId="29614132" wp14:editId="130EDFF4">
            <wp:simplePos x="0" y="0"/>
            <wp:positionH relativeFrom="column">
              <wp:posOffset>2569348</wp:posOffset>
            </wp:positionH>
            <wp:positionV relativeFrom="paragraph">
              <wp:posOffset>2881437</wp:posOffset>
            </wp:positionV>
            <wp:extent cx="3614697" cy="421606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97" cy="421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1E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487404C" wp14:editId="13BA895D">
                <wp:simplePos x="0" y="0"/>
                <wp:positionH relativeFrom="margin">
                  <wp:posOffset>230505</wp:posOffset>
                </wp:positionH>
                <wp:positionV relativeFrom="paragraph">
                  <wp:posOffset>1631950</wp:posOffset>
                </wp:positionV>
                <wp:extent cx="5974080" cy="1136650"/>
                <wp:effectExtent l="0" t="0" r="0" b="63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136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B1E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Puesto: Doscente frente a Grupo</w:t>
                            </w:r>
                          </w:p>
                          <w:p w:rsidR="00A66B1E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Asignatura: Matemáticas</w:t>
                            </w:r>
                          </w:p>
                          <w:p w:rsidR="00A66B1E" w:rsidRDefault="00613653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Base actual de la plaza: Esc. Sec. Gral. No. 30 “Moisés Sáenz”</w:t>
                            </w:r>
                          </w:p>
                          <w:p w:rsidR="00A66B1E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>Antigüedad:</w:t>
                            </w:r>
                            <w:r w:rsidR="00613653"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23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 Años</w:t>
                            </w:r>
                          </w:p>
                          <w:p w:rsidR="00613653" w:rsidRDefault="00613653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  <w:t xml:space="preserve">Actualmente con Licencia por Comisión Sindical sin goce de sueldo. </w:t>
                            </w:r>
                          </w:p>
                          <w:p w:rsidR="00A66B1E" w:rsidRPr="00A637D8" w:rsidRDefault="00A66B1E" w:rsidP="00A66B1E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404C" id="_x0000_s1046" type="#_x0000_t202" style="position:absolute;margin-left:18.15pt;margin-top:128.5pt;width:470.4pt;height:89.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" filled="f" stroked="f">
                <v:textbox>
                  <w:txbxContent>
                    <w:p w:rsidR="00A66B1E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Puesto: 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Doscente frente a Grupo</w:t>
                      </w:r>
                    </w:p>
                    <w:p w:rsidR="00A66B1E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Asignatura: Matemáticas</w:t>
                      </w:r>
                    </w:p>
                    <w:p w:rsidR="00A66B1E" w:rsidRDefault="00613653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Base actual de la plaza: Esc. Sec. Gral. No. 30 “Moisés Sáenz”</w:t>
                      </w:r>
                    </w:p>
                    <w:p w:rsidR="00A66B1E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>Antigüedad:</w:t>
                      </w:r>
                      <w:r w:rsidR="00613653"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23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 Años</w:t>
                      </w:r>
                    </w:p>
                    <w:p w:rsidR="00613653" w:rsidRDefault="00613653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  <w:t xml:space="preserve">Actualmente con Licencia por Comisión Sindical sin goce de sueldo. </w:t>
                      </w:r>
                    </w:p>
                    <w:p w:rsidR="00A66B1E" w:rsidRPr="00A637D8" w:rsidRDefault="00A66B1E" w:rsidP="00A66B1E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B1E" w:rsidRPr="00A24E8B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15A55A4" wp14:editId="71944D71">
                <wp:simplePos x="0" y="0"/>
                <wp:positionH relativeFrom="margin">
                  <wp:align>right</wp:align>
                </wp:positionH>
                <wp:positionV relativeFrom="paragraph">
                  <wp:posOffset>3376212</wp:posOffset>
                </wp:positionV>
                <wp:extent cx="1630680" cy="140462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51" w:rsidRPr="001B5912" w:rsidRDefault="00972651" w:rsidP="00972651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5912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A55A4" id="_x0000_s1047" type="#_x0000_t202" style="position:absolute;margin-left:77.2pt;margin-top:265.85pt;width:128.4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" filled="f" stroked="f">
                <v:textbox style="mso-fit-shape-to-text:t">
                  <w:txbxContent>
                    <w:p w:rsidR="00972651" w:rsidRPr="001B5912" w:rsidRDefault="00972651" w:rsidP="00972651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5912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DUCACIÓN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B1E">
        <w:rPr>
          <w:noProof/>
          <w:lang w:val="es-MX" w:eastAsia="es-MX"/>
        </w:rPr>
        <w:drawing>
          <wp:anchor distT="0" distB="0" distL="114300" distR="114300" simplePos="0" relativeHeight="251853824" behindDoc="1" locked="0" layoutInCell="1" allowOverlap="1" wp14:anchorId="616BD239" wp14:editId="006CBD63">
            <wp:simplePos x="0" y="0"/>
            <wp:positionH relativeFrom="column">
              <wp:posOffset>2520563</wp:posOffset>
            </wp:positionH>
            <wp:positionV relativeFrom="paragraph">
              <wp:posOffset>1194822</wp:posOffset>
            </wp:positionV>
            <wp:extent cx="3614697" cy="421606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d_1_resume_semana3_mexico_0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268" cy="43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1E" w:rsidRPr="00A24E8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AA28EC" wp14:editId="28F0DB26">
                <wp:simplePos x="0" y="0"/>
                <wp:positionH relativeFrom="margin">
                  <wp:posOffset>230588</wp:posOffset>
                </wp:positionH>
                <wp:positionV relativeFrom="paragraph">
                  <wp:posOffset>1202773</wp:posOffset>
                </wp:positionV>
                <wp:extent cx="2282024" cy="412750"/>
                <wp:effectExtent l="0" t="0" r="4445" b="63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024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494D" id="Rectángulo 22" o:spid="_x0000_s1026" style="position:absolute;margin-left:18.15pt;margin-top:94.7pt;width:179.7pt;height:32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" fillcolor="#515151" stroked="f" strokeweight="1pt">
                <w10:wrap anchorx="margin"/>
              </v:rect>
            </w:pict>
          </mc:Fallback>
        </mc:AlternateContent>
      </w:r>
      <w:r w:rsidR="00D14807" w:rsidRPr="00D065CD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212A277" wp14:editId="0FEF8A6C">
                <wp:simplePos x="0" y="0"/>
                <wp:positionH relativeFrom="margin">
                  <wp:posOffset>24130</wp:posOffset>
                </wp:positionH>
                <wp:positionV relativeFrom="paragraph">
                  <wp:posOffset>6910484</wp:posOffset>
                </wp:positionV>
                <wp:extent cx="1696720" cy="492125"/>
                <wp:effectExtent l="0" t="0" r="0" b="317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Empresa</w:t>
                            </w:r>
                          </w:p>
                          <w:p w:rsidR="00D065CD" w:rsidRPr="007E5532" w:rsidRDefault="00D065CD" w:rsidP="00D065C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5532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Mayo de 2010 - Presente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A277" id="_x0000_s1048" type="#_x0000_t202" style="position:absolute;margin-left:1.9pt;margin-top:544.15pt;width:133.6pt;height:3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" filled="f" stroked="f">
                <v:textbox>
                  <w:txbxContent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Empresa</w:t>
                      </w:r>
                    </w:p>
                    <w:p w:rsidR="00D065CD" w:rsidRPr="007E5532" w:rsidRDefault="00D065CD" w:rsidP="00D065CD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5532">
                        <w:rPr>
                          <w:rFonts w:asciiTheme="majorHAnsi" w:hAnsiTheme="majorHAnsi"/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Mayo de 2010 - Presente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1130" w:rsidSect="00AB1AC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8B" w:rsidRDefault="0071358B" w:rsidP="00A01AB1">
      <w:pPr>
        <w:spacing w:after="0" w:line="240" w:lineRule="auto"/>
      </w:pPr>
      <w:r>
        <w:separator/>
      </w:r>
    </w:p>
  </w:endnote>
  <w:endnote w:type="continuationSeparator" w:id="0">
    <w:p w:rsidR="0071358B" w:rsidRDefault="0071358B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8B" w:rsidRDefault="0071358B" w:rsidP="00A01AB1">
      <w:pPr>
        <w:spacing w:after="0" w:line="240" w:lineRule="auto"/>
      </w:pPr>
      <w:r>
        <w:separator/>
      </w:r>
    </w:p>
  </w:footnote>
  <w:footnote w:type="continuationSeparator" w:id="0">
    <w:p w:rsidR="0071358B" w:rsidRDefault="0071358B" w:rsidP="00A0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BD3"/>
    <w:multiLevelType w:val="hybridMultilevel"/>
    <w:tmpl w:val="00C6F34E"/>
    <w:lvl w:ilvl="0" w:tplc="2714919E">
      <w:start w:val="3"/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0D7691"/>
    <w:multiLevelType w:val="hybridMultilevel"/>
    <w:tmpl w:val="7D42D030"/>
    <w:lvl w:ilvl="0" w:tplc="581EDF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101"/>
    <w:multiLevelType w:val="hybridMultilevel"/>
    <w:tmpl w:val="B7B2CABC"/>
    <w:lvl w:ilvl="0" w:tplc="C330905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FD8"/>
    <w:multiLevelType w:val="hybridMultilevel"/>
    <w:tmpl w:val="FE9C745C"/>
    <w:lvl w:ilvl="0" w:tplc="DF488E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A"/>
    <w:rsid w:val="00043E68"/>
    <w:rsid w:val="00055585"/>
    <w:rsid w:val="000D2471"/>
    <w:rsid w:val="000E57F2"/>
    <w:rsid w:val="00141993"/>
    <w:rsid w:val="00193CE6"/>
    <w:rsid w:val="001B5912"/>
    <w:rsid w:val="001E4ECB"/>
    <w:rsid w:val="00215398"/>
    <w:rsid w:val="00241180"/>
    <w:rsid w:val="002803EC"/>
    <w:rsid w:val="002D21DE"/>
    <w:rsid w:val="00366B75"/>
    <w:rsid w:val="003810F0"/>
    <w:rsid w:val="003D4523"/>
    <w:rsid w:val="00406937"/>
    <w:rsid w:val="00447C42"/>
    <w:rsid w:val="004635FB"/>
    <w:rsid w:val="004A17D5"/>
    <w:rsid w:val="004D29B3"/>
    <w:rsid w:val="004D564D"/>
    <w:rsid w:val="00515C71"/>
    <w:rsid w:val="00534B33"/>
    <w:rsid w:val="00550F10"/>
    <w:rsid w:val="00560D1F"/>
    <w:rsid w:val="005A3C52"/>
    <w:rsid w:val="00613653"/>
    <w:rsid w:val="006220C2"/>
    <w:rsid w:val="0063761F"/>
    <w:rsid w:val="006A1130"/>
    <w:rsid w:val="006C211A"/>
    <w:rsid w:val="006C6590"/>
    <w:rsid w:val="006E73B1"/>
    <w:rsid w:val="006F118F"/>
    <w:rsid w:val="0071358B"/>
    <w:rsid w:val="00732C10"/>
    <w:rsid w:val="007C43F4"/>
    <w:rsid w:val="007E5532"/>
    <w:rsid w:val="00845EF5"/>
    <w:rsid w:val="00853A66"/>
    <w:rsid w:val="00886A8E"/>
    <w:rsid w:val="008B650E"/>
    <w:rsid w:val="008D7BFC"/>
    <w:rsid w:val="00960863"/>
    <w:rsid w:val="00972651"/>
    <w:rsid w:val="00991C91"/>
    <w:rsid w:val="00995045"/>
    <w:rsid w:val="009D0702"/>
    <w:rsid w:val="009D3B1A"/>
    <w:rsid w:val="009E0C7D"/>
    <w:rsid w:val="009E6692"/>
    <w:rsid w:val="009F1953"/>
    <w:rsid w:val="00A01AB1"/>
    <w:rsid w:val="00A24E8B"/>
    <w:rsid w:val="00A4420F"/>
    <w:rsid w:val="00A637D8"/>
    <w:rsid w:val="00A66B1E"/>
    <w:rsid w:val="00A91A4A"/>
    <w:rsid w:val="00AB1ACD"/>
    <w:rsid w:val="00AC54DD"/>
    <w:rsid w:val="00B14BD5"/>
    <w:rsid w:val="00B27078"/>
    <w:rsid w:val="00B304A1"/>
    <w:rsid w:val="00B31235"/>
    <w:rsid w:val="00B86586"/>
    <w:rsid w:val="00BA12BC"/>
    <w:rsid w:val="00BB08EF"/>
    <w:rsid w:val="00BE4760"/>
    <w:rsid w:val="00C01070"/>
    <w:rsid w:val="00C01E2F"/>
    <w:rsid w:val="00C37AAD"/>
    <w:rsid w:val="00C54257"/>
    <w:rsid w:val="00C5555F"/>
    <w:rsid w:val="00C93008"/>
    <w:rsid w:val="00CD7A99"/>
    <w:rsid w:val="00D065CD"/>
    <w:rsid w:val="00D14807"/>
    <w:rsid w:val="00D2492A"/>
    <w:rsid w:val="00D35AA5"/>
    <w:rsid w:val="00DE4E85"/>
    <w:rsid w:val="00DF364B"/>
    <w:rsid w:val="00E06111"/>
    <w:rsid w:val="00E26E85"/>
    <w:rsid w:val="00E70370"/>
    <w:rsid w:val="00E8166E"/>
    <w:rsid w:val="00E90504"/>
    <w:rsid w:val="00EA3B3C"/>
    <w:rsid w:val="00FA42B5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  <w:style w:type="character" w:styleId="Hipervnculo">
    <w:name w:val="Hyperlink"/>
    <w:basedOn w:val="Fuentedeprrafopredeter"/>
    <w:uiPriority w:val="99"/>
    <w:unhideWhenUsed/>
    <w:rsid w:val="009950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ivan@vspcomputer.m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van@vspcomputer.m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icular\AppData\Roaming\Microsoft\Plantillas\Curr&#237;culum%20cronol&#243;gico%20(dise&#241;o%20en%20azul%20y%20con%20fotograf&#237;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3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2017-02-24T06:18:00Z</dcterms:created>
  <dcterms:modified xsi:type="dcterms:W3CDTF">2017-02-24T20:32:00Z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