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54A30C6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E0655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C4276C" w:rsidRDefault="005C4DC5" w:rsidP="00C612DA">
                  <w:pPr>
                    <w:pStyle w:val="Ttulo1"/>
                    <w:outlineLvl w:val="0"/>
                    <w:rPr>
                      <w:sz w:val="52"/>
                    </w:rPr>
                  </w:pPr>
                  <w:sdt>
                    <w:sdtPr>
                      <w:rPr>
                        <w:sz w:val="48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65375C">
                        <w:rPr>
                          <w:sz w:val="48"/>
                        </w:rPr>
                        <w:t>ana delia barba murillo</w:t>
                      </w:r>
                    </w:sdtContent>
                  </w:sdt>
                </w:p>
                <w:p w:rsidR="00C612DA" w:rsidRPr="00333CD3" w:rsidRDefault="005C4DC5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5C4DC5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2C2CDD" w:rsidRPr="00AE0655" w:rsidRDefault="00C4276C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 w:rsidRPr="00AE0655">
              <w:rPr>
                <w:sz w:val="24"/>
              </w:rPr>
              <w:t>AMA DE CASA</w:t>
            </w:r>
          </w:p>
          <w:p w:rsidR="002C2CDD" w:rsidRPr="00333CD3" w:rsidRDefault="002C2CDD" w:rsidP="007569C1"/>
          <w:p w:rsidR="00BD028F" w:rsidRDefault="00BD028F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2000 - 2018 </w:t>
            </w:r>
            <w:r w:rsidR="00C4276C" w:rsidRPr="00AE0655">
              <w:rPr>
                <w:sz w:val="24"/>
              </w:rPr>
              <w:t>COMERCIANTE</w:t>
            </w:r>
            <w:r w:rsidR="002C2CDD" w:rsidRPr="00AE0655">
              <w:rPr>
                <w:sz w:val="24"/>
                <w:lang w:bidi="es-ES"/>
              </w:rPr>
              <w:t xml:space="preserve"> </w:t>
            </w:r>
          </w:p>
          <w:p w:rsidR="00BD028F" w:rsidRPr="00BD028F" w:rsidRDefault="00BD028F" w:rsidP="00BD028F">
            <w:pPr>
              <w:pStyle w:val="Prrafodelista"/>
              <w:rPr>
                <w:rFonts w:ascii="Arial" w:hAnsi="Arial" w:cs="Arial"/>
                <w:b/>
                <w:sz w:val="24"/>
              </w:rPr>
            </w:pPr>
            <w:r w:rsidRPr="00BD028F">
              <w:rPr>
                <w:rFonts w:ascii="Arial" w:hAnsi="Arial" w:cs="Arial"/>
                <w:b/>
                <w:sz w:val="24"/>
              </w:rPr>
              <w:t xml:space="preserve">Carnicería </w:t>
            </w:r>
          </w:p>
          <w:p w:rsidR="00BD028F" w:rsidRDefault="00BD028F" w:rsidP="00BD028F">
            <w:pPr>
              <w:pStyle w:val="Ttulo4"/>
              <w:rPr>
                <w:sz w:val="24"/>
              </w:rPr>
            </w:pPr>
          </w:p>
          <w:p w:rsidR="002C2CDD" w:rsidRPr="00AE0655" w:rsidRDefault="00BD028F" w:rsidP="00BD028F">
            <w:pPr>
              <w:pStyle w:val="Ttulo4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  <w:sz w:val="24"/>
                <w:lang w:bidi="es-ES"/>
              </w:rPr>
              <w:t xml:space="preserve">        </w:t>
            </w:r>
            <w:r>
              <w:rPr>
                <w:sz w:val="24"/>
                <w:lang w:bidi="es-ES"/>
              </w:rPr>
              <w:t xml:space="preserve">    </w:t>
            </w: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2C2CDD" w:rsidRPr="00AE0655" w:rsidRDefault="0065375C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 w:rsidRPr="00AE0655">
              <w:rPr>
                <w:sz w:val="24"/>
                <w:lang w:bidi="es-ES"/>
              </w:rPr>
              <w:t>se</w:t>
            </w:r>
            <w:r w:rsidRPr="00AE0655">
              <w:rPr>
                <w:sz w:val="24"/>
              </w:rPr>
              <w:t>cundaria terminada</w:t>
            </w:r>
          </w:p>
          <w:p w:rsidR="002C2CDD" w:rsidRPr="00AE0655" w:rsidRDefault="0065375C" w:rsidP="0065375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AE0655">
              <w:rPr>
                <w:rFonts w:asciiTheme="majorHAnsi" w:hAnsiTheme="majorHAnsi"/>
                <w:sz w:val="24"/>
              </w:rPr>
              <w:t>CURSO AUXILIAR DE ENFERMERÍA</w:t>
            </w:r>
          </w:p>
          <w:p w:rsidR="0065375C" w:rsidRPr="00AE0655" w:rsidRDefault="0065375C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AE0655">
              <w:rPr>
                <w:rFonts w:asciiTheme="majorHAnsi" w:hAnsiTheme="majorHAnsi"/>
                <w:sz w:val="24"/>
              </w:rPr>
              <w:t>NIVEL BASICO DEL PLAN DIOCESANO DE FORMACION EVANGELIZADORA DE CATEQUESIS</w:t>
            </w:r>
          </w:p>
          <w:p w:rsidR="002C2CDD" w:rsidRPr="00333CD3" w:rsidRDefault="002C2CDD" w:rsidP="007569C1"/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C5" w:rsidRDefault="005C4DC5" w:rsidP="00713050">
      <w:pPr>
        <w:spacing w:line="240" w:lineRule="auto"/>
      </w:pPr>
      <w:r>
        <w:separator/>
      </w:r>
    </w:p>
  </w:endnote>
  <w:endnote w:type="continuationSeparator" w:id="0">
    <w:p w:rsidR="005C4DC5" w:rsidRDefault="005C4DC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BDD75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B40F90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0FE10A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8B200B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C5" w:rsidRDefault="005C4DC5" w:rsidP="00713050">
      <w:pPr>
        <w:spacing w:line="240" w:lineRule="auto"/>
      </w:pPr>
      <w:r>
        <w:separator/>
      </w:r>
    </w:p>
  </w:footnote>
  <w:footnote w:type="continuationSeparator" w:id="0">
    <w:p w:rsidR="005C4DC5" w:rsidRDefault="005C4DC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8F31725" wp14:editId="30CBB651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155C6164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C4DC5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65375C">
                      <w:rPr>
                        <w:lang w:val="es-MX"/>
                      </w:rPr>
                      <w:t>ana delia barba murillo</w:t>
                    </w:r>
                  </w:sdtContent>
                </w:sdt>
              </w:p>
              <w:p w:rsidR="001A5CA9" w:rsidRDefault="005C4DC5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F0E7A"/>
    <w:rsid w:val="0050644A"/>
    <w:rsid w:val="00523479"/>
    <w:rsid w:val="00543DB7"/>
    <w:rsid w:val="005729B0"/>
    <w:rsid w:val="005A143B"/>
    <w:rsid w:val="005C039E"/>
    <w:rsid w:val="005C4DC5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537DA"/>
    <w:rsid w:val="00AA5804"/>
    <w:rsid w:val="00AA6A40"/>
    <w:rsid w:val="00AE0655"/>
    <w:rsid w:val="00B5664D"/>
    <w:rsid w:val="00BA5B40"/>
    <w:rsid w:val="00BD0206"/>
    <w:rsid w:val="00BD028F"/>
    <w:rsid w:val="00C2098A"/>
    <w:rsid w:val="00C4276C"/>
    <w:rsid w:val="00C5444A"/>
    <w:rsid w:val="00C612DA"/>
    <w:rsid w:val="00C660E5"/>
    <w:rsid w:val="00C7741E"/>
    <w:rsid w:val="00C875AB"/>
    <w:rsid w:val="00CA3DF1"/>
    <w:rsid w:val="00CA4581"/>
    <w:rsid w:val="00CD3137"/>
    <w:rsid w:val="00CE18D5"/>
    <w:rsid w:val="00D04109"/>
    <w:rsid w:val="00D75706"/>
    <w:rsid w:val="00DD60A3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358A4-A583-42BA-98FA-8F1DDC4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4704A8"/>
    <w:rsid w:val="009D6885"/>
    <w:rsid w:val="00D7160C"/>
    <w:rsid w:val="00D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32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ana delia barba murillo</dc:creator>
  <cp:keywords/>
  <dc:description/>
  <cp:lastModifiedBy>Manuel</cp:lastModifiedBy>
  <cp:revision>18</cp:revision>
  <dcterms:created xsi:type="dcterms:W3CDTF">2018-11-12T15:28:00Z</dcterms:created>
  <dcterms:modified xsi:type="dcterms:W3CDTF">2018-11-13T19:26:00Z</dcterms:modified>
</cp:coreProperties>
</file>