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de host principal"/>
      </w:tblPr>
      <w:tblGrid>
        <w:gridCol w:w="3676"/>
        <w:gridCol w:w="6502"/>
      </w:tblGrid>
      <w:tr w:rsidR="002C2CDD" w:rsidRPr="00333CD3" w:rsidTr="00EF7CC9">
        <w:tc>
          <w:tcPr>
            <w:tcW w:w="3780" w:type="dxa"/>
            <w:tcMar>
              <w:top w:w="504" w:type="dxa"/>
              <w:right w:w="720" w:type="dxa"/>
            </w:tcMar>
          </w:tcPr>
          <w:p w:rsidR="00523479" w:rsidRDefault="00E02DCD" w:rsidP="00523479">
            <w:pPr>
              <w:pStyle w:val="Iniciales"/>
            </w:pPr>
            <w:r>
              <w:rPr>
                <w:noProof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684996E8" wp14:editId="6A2F2D0D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-485775</wp:posOffset>
                      </wp:positionV>
                      <wp:extent cx="6665595" cy="1765935"/>
                      <wp:effectExtent l="0" t="0" r="9525" b="0"/>
                      <wp:wrapNone/>
                      <wp:docPr id="1" name="Grupo 1" descr="Gráficos de encabezad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595" cy="1765935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ctángulo rojo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Círculo rojo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Círculo blanco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17000</wp14:pctHeight>
                      </wp14:sizeRelV>
                    </wp:anchor>
                  </w:drawing>
                </mc:Choice>
                <mc:Fallback>
                  <w:pict>
                    <v:group w14:anchorId="5CAD9A44" id="Grupo 1" o:spid="_x0000_s1026" alt="Gráficos de encabezado" style="position:absolute;margin-left:0;margin-top:-38.25pt;width:524.85pt;height:139.05pt;z-index:-251657216;mso-width-percent:858;mso-height-percent:170;mso-position-horizontal:left;mso-position-vertical-relative:page;mso-width-percent:858;mso-height-percent:170" coordsize="66659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">
                      <v:rect id="Rectángulo rojo" o:spid="_x0000_s1027" style="position:absolute;left:11334;top:4191;width:55325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Mw1xQAAANsAAAAPAAAAZHJzL2Rvd25yZXYueG1sRI9Ba8JA&#10;FITvBf/D8oTemo2mVI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AbrMw1xQAAANsAAAAP&#10;AAAAAAAAAAAAAAAAAAcCAABkcnMvZG93bnJldi54bWxQSwUGAAAAAAMAAwC3AAAA+QIAAAAA&#10;" fillcolor="#ea4e4e [3204]" stroked="f" strokeweight="1pt"/>
                      <v:shapetype id="_x0000_t23" coordsize="21600,21600" o:spt="23" adj="5400" path="m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Círculo rojo" o:spid="_x0000_s1028" type="#_x0000_t23" style="position:absolute;width:18104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" adj="626" fillcolor="#ea4e4e [3204]" stroked="f" strokeweight="1pt">
                        <v:stroke joinstyle="miter"/>
                      </v:shape>
                      <v:oval id="Círculo blanco" o:spid="_x0000_s1029" style="position:absolute;left:571;top:571;width:17045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</w:p>
          <w:p w:rsidR="00A50939" w:rsidRPr="00333CD3" w:rsidRDefault="0065375C" w:rsidP="007569C1">
            <w:pPr>
              <w:pStyle w:val="Ttulo3"/>
            </w:pPr>
            <w:r>
              <w:t>PERSONAL</w:t>
            </w:r>
          </w:p>
          <w:p w:rsidR="00AE0655" w:rsidRPr="00AE0655" w:rsidRDefault="00AE0655" w:rsidP="00AE0655">
            <w:pPr>
              <w:rPr>
                <w:rFonts w:asciiTheme="majorHAnsi" w:hAnsiTheme="majorHAnsi" w:cs="Arial"/>
                <w:b/>
              </w:rPr>
            </w:pPr>
            <w:r w:rsidRPr="00AE0655">
              <w:rPr>
                <w:rFonts w:asciiTheme="majorHAnsi" w:hAnsiTheme="majorHAnsi" w:cs="Arial"/>
                <w:b/>
              </w:rPr>
              <w:t>- C.P.</w:t>
            </w:r>
          </w:p>
          <w:p w:rsidR="00AE0655" w:rsidRPr="00AE0655" w:rsidRDefault="00AE0655" w:rsidP="00AE065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45430</w:t>
            </w:r>
          </w:p>
          <w:p w:rsidR="002C2CDD" w:rsidRPr="00333CD3" w:rsidRDefault="002C2CDD" w:rsidP="007569C1">
            <w:pPr>
              <w:pStyle w:val="Ttulo3"/>
            </w:pPr>
            <w:bookmarkStart w:id="0" w:name="_GoBack"/>
            <w:bookmarkEnd w:id="0"/>
          </w:p>
          <w:p w:rsidR="00741125" w:rsidRPr="00333CD3" w:rsidRDefault="00741125" w:rsidP="00AE0655"/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aconcuadrcula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Tabla de diseño de encabezado"/>
            </w:tblPr>
            <w:tblGrid>
              <w:gridCol w:w="6502"/>
            </w:tblGrid>
            <w:tr w:rsidR="00C612DA" w:rsidRPr="00333CD3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:rsidR="00C612DA" w:rsidRPr="003B7CE9" w:rsidRDefault="008E1D2D" w:rsidP="003B7CE9">
                  <w:pPr>
                    <w:pStyle w:val="Ttulo1"/>
                    <w:outlineLvl w:val="0"/>
                    <w:rPr>
                      <w:sz w:val="38"/>
                      <w:szCs w:val="38"/>
                    </w:rPr>
                  </w:pPr>
                  <w:sdt>
                    <w:sdtPr>
                      <w:rPr>
                        <w:sz w:val="38"/>
                        <w:szCs w:val="38"/>
                      </w:rPr>
                      <w:alias w:val="Su nombre:"/>
                      <w:tag w:val="Su nombre:"/>
                      <w:id w:val="1982421306"/>
                      <w:placeholder>
                        <w:docPart w:val="0E6C24DC9F904F31A7AF45A43925A27E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:text w:multiLine="1"/>
                    </w:sdtPr>
                    <w:sdtEndPr/>
                    <w:sdtContent>
                      <w:r w:rsidR="003B7CE9">
                        <w:rPr>
                          <w:sz w:val="38"/>
                          <w:szCs w:val="38"/>
                        </w:rPr>
                        <w:t>esperanza adriana reynoso nuño</w:t>
                      </w:r>
                    </w:sdtContent>
                  </w:sdt>
                </w:p>
                <w:p w:rsidR="00C612DA" w:rsidRPr="00333CD3" w:rsidRDefault="008E1D2D" w:rsidP="00C4276C">
                  <w:pPr>
                    <w:pStyle w:val="Ttulo2"/>
                    <w:outlineLvl w:val="1"/>
                  </w:pPr>
                  <w:sdt>
                    <w:sdtPr>
                      <w:alias w:val="Profesión o sector:"/>
                      <w:tag w:val="Profesión o sector:"/>
                      <w:id w:val="-83681269"/>
                      <w:placeholder>
                        <w:docPart w:val="45E9D6A7BC4347FF9CA8A4F2C8CD8844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 w:multiLine="1"/>
                    </w:sdtPr>
                    <w:sdtEndPr/>
                    <w:sdtContent>
                      <w:r w:rsidR="00C4276C">
                        <w:t>rEGIDOR</w:t>
                      </w:r>
                    </w:sdtContent>
                  </w:sdt>
                </w:p>
              </w:tc>
            </w:tr>
          </w:tbl>
          <w:p w:rsidR="002C2CDD" w:rsidRPr="00333CD3" w:rsidRDefault="008E1D2D" w:rsidP="007569C1">
            <w:pPr>
              <w:pStyle w:val="Ttulo3"/>
            </w:pPr>
            <w:sdt>
              <w:sdtPr>
                <w:alias w:val="Experiencia:"/>
                <w:tag w:val="Experiencia:"/>
                <w:id w:val="1217937480"/>
                <w:placeholder>
                  <w:docPart w:val="6233991432AC463080C3B62F35A8A500"/>
                </w:placeholder>
                <w:temporary/>
                <w:showingPlcHdr/>
              </w:sdtPr>
              <w:sdtEndPr/>
              <w:sdtContent>
                <w:r w:rsidR="002C2CDD" w:rsidRPr="00333CD3">
                  <w:rPr>
                    <w:lang w:bidi="es-ES"/>
                  </w:rPr>
                  <w:t>Experiencia</w:t>
                </w:r>
              </w:sdtContent>
            </w:sdt>
          </w:p>
          <w:p w:rsidR="003B7CE9" w:rsidRDefault="003B7CE9" w:rsidP="003B7CE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2018  REGIDORA</w:t>
            </w:r>
          </w:p>
          <w:p w:rsidR="003B7CE9" w:rsidRPr="003B7CE9" w:rsidRDefault="003B7CE9" w:rsidP="003B7CE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Gobierno Municipal de Zapotlanejo</w:t>
            </w:r>
          </w:p>
          <w:p w:rsidR="003B7CE9" w:rsidRDefault="003B7CE9" w:rsidP="003B7CE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2016  presidenta</w:t>
            </w:r>
          </w:p>
          <w:p w:rsidR="003B7CE9" w:rsidRPr="003B7CE9" w:rsidRDefault="003B7CE9" w:rsidP="003B7CE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Cooperativa productores Lácteos Santa Fe, cooperativa creada por productores de Lácteos de la comunidad de Santa Fe</w:t>
            </w:r>
          </w:p>
          <w:p w:rsidR="002C2CDD" w:rsidRDefault="003B7CE9" w:rsidP="0065375C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2014 actual. contador</w:t>
            </w:r>
          </w:p>
          <w:p w:rsidR="002C2CDD" w:rsidRPr="003B7CE9" w:rsidRDefault="003B7CE9" w:rsidP="003B7CE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Negocio propio de Contabilidad</w:t>
            </w:r>
          </w:p>
          <w:p w:rsidR="003B7CE9" w:rsidRDefault="003B7CE9" w:rsidP="003B7CE9">
            <w:pPr>
              <w:pStyle w:val="Ttulo4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2001 –</w:t>
            </w:r>
            <w:r w:rsidR="00E43C2C">
              <w:rPr>
                <w:sz w:val="24"/>
              </w:rPr>
              <w:t xml:space="preserve"> ACTUAL.</w:t>
            </w:r>
            <w:r>
              <w:rPr>
                <w:sz w:val="24"/>
              </w:rPr>
              <w:t xml:space="preserve"> actual. Encargado de ventas</w:t>
            </w:r>
          </w:p>
          <w:p w:rsidR="003B7CE9" w:rsidRPr="00FC4BCC" w:rsidRDefault="003B7CE9" w:rsidP="003B7CE9">
            <w:pPr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Administración del negocio familiar Lácteos Santa Anita</w:t>
            </w:r>
          </w:p>
          <w:p w:rsidR="00FC4BCC" w:rsidRPr="00FC4BCC" w:rsidRDefault="00FC4BCC" w:rsidP="00FC4BCC">
            <w:pPr>
              <w:pStyle w:val="Ttulo4"/>
              <w:rPr>
                <w:sz w:val="24"/>
              </w:rPr>
            </w:pPr>
          </w:p>
          <w:p w:rsidR="00BD028F" w:rsidRDefault="00BD028F" w:rsidP="00BD028F">
            <w:pPr>
              <w:pStyle w:val="Ttulo4"/>
              <w:rPr>
                <w:sz w:val="24"/>
              </w:rPr>
            </w:pPr>
          </w:p>
          <w:p w:rsidR="002C2CDD" w:rsidRPr="00AE0655" w:rsidRDefault="00BD028F" w:rsidP="00BD028F">
            <w:pPr>
              <w:pStyle w:val="Ttulo4"/>
              <w:rPr>
                <w:sz w:val="24"/>
              </w:rPr>
            </w:pPr>
            <w:r>
              <w:rPr>
                <w:rFonts w:asciiTheme="minorHAnsi" w:eastAsiaTheme="minorHAnsi" w:hAnsiTheme="minorHAnsi" w:cstheme="minorBidi"/>
                <w:iCs w:val="0"/>
                <w:caps w:val="0"/>
                <w:sz w:val="24"/>
                <w:lang w:bidi="es-ES"/>
              </w:rPr>
              <w:t xml:space="preserve">        </w:t>
            </w:r>
            <w:r>
              <w:rPr>
                <w:sz w:val="24"/>
                <w:lang w:bidi="es-ES"/>
              </w:rPr>
              <w:t xml:space="preserve">    </w:t>
            </w:r>
          </w:p>
          <w:p w:rsidR="002C2CDD" w:rsidRPr="00333CD3" w:rsidRDefault="00CA2EEA" w:rsidP="007569C1">
            <w:pPr>
              <w:pStyle w:val="Ttulo3"/>
            </w:pPr>
            <w:r>
              <w:t>formacion academica</w:t>
            </w:r>
          </w:p>
          <w:p w:rsidR="002C2CDD" w:rsidRDefault="003B7CE9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>2013 - 2014 Maestria en finanzas: centro universitario enrique diaz de leon</w:t>
            </w:r>
          </w:p>
          <w:p w:rsidR="003B7CE9" w:rsidRPr="00AE0655" w:rsidRDefault="003B7CE9" w:rsidP="0065375C">
            <w:pPr>
              <w:pStyle w:val="Ttulo4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  <w:lang w:bidi="es-ES"/>
              </w:rPr>
              <w:t xml:space="preserve">2008 – 2012 Licenciado en contaduria </w:t>
            </w:r>
            <w:r w:rsidR="00E43C2C">
              <w:rPr>
                <w:sz w:val="24"/>
                <w:lang w:bidi="es-ES"/>
              </w:rPr>
              <w:t>PÚBLICA</w:t>
            </w:r>
            <w:r>
              <w:rPr>
                <w:sz w:val="24"/>
                <w:lang w:bidi="es-ES"/>
              </w:rPr>
              <w:t xml:space="preserve">: centro universitario enrique diaz de leon </w:t>
            </w:r>
          </w:p>
          <w:p w:rsidR="002C2CDD" w:rsidRPr="00333CD3" w:rsidRDefault="002C2CDD" w:rsidP="007569C1"/>
          <w:p w:rsidR="002C2CDD" w:rsidRPr="00333CD3" w:rsidRDefault="002C2CDD" w:rsidP="007569C1">
            <w:pPr>
              <w:pStyle w:val="Ttulo3"/>
            </w:pPr>
          </w:p>
          <w:p w:rsidR="00741125" w:rsidRPr="00333CD3" w:rsidRDefault="00741125" w:rsidP="00AE0655"/>
        </w:tc>
      </w:tr>
    </w:tbl>
    <w:p w:rsidR="00C660E5" w:rsidRDefault="00C660E5" w:rsidP="00E22E87">
      <w:pPr>
        <w:pStyle w:val="Sinespaciado"/>
      </w:pPr>
    </w:p>
    <w:sectPr w:rsidR="00C660E5" w:rsidSect="000B628A">
      <w:headerReference w:type="default" r:id="rId7"/>
      <w:footerReference w:type="default" r:id="rId8"/>
      <w:footerReference w:type="first" r:id="rId9"/>
      <w:pgSz w:w="11906" w:h="16838" w:code="9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D2D" w:rsidRDefault="008E1D2D" w:rsidP="00713050">
      <w:pPr>
        <w:spacing w:line="240" w:lineRule="auto"/>
      </w:pPr>
      <w:r>
        <w:separator/>
      </w:r>
    </w:p>
  </w:endnote>
  <w:endnote w:type="continuationSeparator" w:id="0">
    <w:p w:rsidR="008E1D2D" w:rsidRDefault="008E1D2D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C2098A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A3DF1" w:rsidP="00684488">
          <w:pPr>
            <w:pStyle w:val="Piedepgina"/>
          </w:pPr>
          <w:r w:rsidRPr="00CA3DF1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20DE1D4" wp14:editId="499D648C">
                    <wp:extent cx="329184" cy="329184"/>
                    <wp:effectExtent l="0" t="0" r="0" b="0"/>
                    <wp:docPr id="16" name="Grupo 102" descr="Icono de correo electrónic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Elipse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upo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orma libre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Triángulo isósceles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Triángulo isósceles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Triángulo isósceles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B25B631" id="Grupo 102" o:spid="_x0000_s1026" alt="Icono de correo electrónico" style="width:25.9pt;height:25.9pt;mso-position-horizontal-relative:char;mso-position-vertical-relative:line" coordsize="7345,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">
                    <o:lock v:ext="edit" aspectratio="t"/>
                    <v:oval id="Elipse 17" o:spid="_x0000_s1027" style="position:absolute;width:7345;height:73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" fillcolor="#ea4e4e [3204]" stroked="f" strokeweight="1pt">
                      <v:stroke joinstyle="miter"/>
                    </v:oval>
                    <v:group id="Grupo 18" o:spid="_x0000_s1028" style="position:absolute;left:1639;top:2458;width:4067;height:2429" coordorigin="1639,2458" coordsize="727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<v:shape id="Forma libre 19" o:spid="_x0000_s1029" style="position:absolute;left:1639;top:4715;width:7279;height:2090;flip:y;visibility:visible;mso-wrap-style:square;v-text-anchor:middle" coordsize="785097,209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" path="m287158,209029l392549,138910r107960,70119l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Triángulo isósceles 90" o:spid="_x0000_s1030" style="position:absolute;left:5838;top:3384;width:3725;height:2434;rotation:-90;flip: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Triángulo isósceles 90" o:spid="_x0000_s1031" style="position:absolute;left:996;top:3412;width:3725;height:2434;rotation:-90;flip:x y;visibility:visible;mso-wrap-style:square;v-text-anchor:middle" coordsize="372486,243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" path="m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l,21600r21600,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Triángulo isósceles 22" o:spid="_x0000_s1032" type="#_x0000_t5" style="position:absolute;left:1687;top:2458;width:7231;height:264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3627233B" wp14:editId="167F5625">
                    <wp:extent cx="329184" cy="329184"/>
                    <wp:effectExtent l="0" t="0" r="13970" b="13970"/>
                    <wp:docPr id="8" name="Grupo 4" descr="Icono de Twitte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írculo alrededor del 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Símbolo de Twitter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0AF259A" id="Grupo 4" o:spid="_x0000_s1026" alt="Icono de Twitter" style="width:25.9pt;height:25.9pt;mso-position-horizontal-relative:char;mso-position-vertical-relative:line" coordsize="4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">
                    <o:lock v:ext="edit" aspectratio="t"/>
                    <v:shape id="Círculo alrededor del símbolo de Twitter" o:spid="_x0000_s1027" style="position:absolute;width:430;height:430;visibility:visible;mso-wrap-style:square;v-text-anchor:top" coordsize="3441,34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" path="m1720,r105,4l1929,13r100,16l2129,50r97,26l2320,108r92,38l2502,188r86,48l2672,287r80,57l2828,406r73,65l2971,540r64,73l3096,690r58,79l3205,853r48,86l3295,1029r38,92l3364,1215r28,98l3412,1412r16,101l3438,1616r3,105l3438,1826r-10,103l3412,2030r-20,100l3364,2226r-31,95l3295,2413r-42,89l3205,2589r-51,83l3096,2753r-61,76l2971,2902r-70,70l2828,3037r-76,60l2672,3154r-84,52l2502,3253r-90,43l2320,3333r-94,32l2129,3393r-100,21l1929,3428r-104,10l1720,3441r-105,-3l1513,3428r-102,-14l1312,3393r-98,-28l1120,3333r-92,-37l939,3253r-87,-47l769,3154r-80,-57l612,3037r-73,-65l470,2902r-65,-73l344,2753r-57,-81l235,2589r-47,-87l145,2413r-37,-92l76,2226,49,2130,28,2030,13,1929,4,1826,,1721,4,1616r9,-103l28,1412r21,-99l76,1215r32,-94l145,1029r43,-90l235,853r52,-84l344,690r61,-77l470,540r69,-69l612,406r77,-62l769,287r83,-51l939,188r89,-42l1120,108r94,-32l1312,50r99,-21l1513,13,1615,4,1720,xe" fillcolor="#ea4e4e [3204]" strokecolor="#ea4e4e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Símbolo de Twitter" o:spid="_x0000_s1028" style="position:absolute;left:104;top:119;width:238;height:211;visibility:visible;mso-wrap-style:square;v-text-anchor:top" coordsize="1898,16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" path="m1314,r48,3l1407,12r44,14l1491,46r39,25l1566,101r32,33l1664,118r63,-23l1788,65r57,-34l1829,80r-23,45l1779,167r-31,37l1712,238r-37,29l1732,257r58,-15l1844,223r54,-23l1865,251r-36,47l1790,342r-42,42l1704,421r1,56l1703,540r-4,63l1690,666r-11,64l1665,794r-18,64l1626,920r-23,62l1576,1042r-29,60l1514,1160r-35,55l1440,1270r-42,52l1353,1371r-47,46l1256,1461r-54,41l1146,1540r-59,33l1025,1604r-64,26l893,1652r-70,17l751,1681r-75,9l597,1692r-82,-4l435,1679r-78,-16l281,1641r-75,-27l135,1581,66,1543,,1500r46,4l93,1506r67,-3l226,1494r65,-16l353,1457r60,-26l470,1399r55,-35l576,1323r-45,-4l487,1309r-43,-14l404,1275r-37,-24l332,1222r-31,-32l272,1153r-24,-39l228,1072r-15,-45l249,1032r37,2l322,1032r33,-4l389,1019r-44,-12l304,989,265,966,228,939,195,907,166,873,139,834,117,792,100,747,87,700,79,652,77,600r,-5l117,616r43,17l205,643r47,6l219,620,189,590,161,555,137,518,117,477,101,434,89,389,82,342,80,292r2,-46l88,201,98,158r16,-40l132,78r50,63l236,199r57,56l354,305r63,45l484,391r69,37l625,458r75,25l776,503r79,14l934,524r-7,-47l925,426r3,-53l936,322r15,-49l970,226r24,-44l1023,144r33,-36l1091,77r40,-28l1173,29r45,-16l1265,3,1314,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2E187666" wp14:editId="7B83004A">
                    <wp:extent cx="329184" cy="329184"/>
                    <wp:effectExtent l="0" t="0" r="13970" b="13970"/>
                    <wp:docPr id="9" name="Grupo 10" descr="Icono de teléfono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írculo alrededor del 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Símbolo de teléfono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99D3EFC" id="Grupo 10" o:spid="_x0000_s1026" alt="Icono de teléfono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">
                    <o:lock v:ext="edit" aspectratio="t"/>
                    <v:shape id="Círculo alrededor del símbolo de teléfono" o:spid="_x0000_s1027" style="position:absolute;width:431;height:431;visibility:visible;mso-wrap-style:square;v-text-anchor:top" coordsize="3451,3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" path="m1725,r106,3l1933,12r102,16l2134,48r98,28l2327,108r92,37l2509,188r87,47l2679,287r81,57l2837,406r72,65l2979,541r65,72l3105,690r58,81l3215,854r47,87l3305,1031r37,92l3374,1218r28,98l3422,1415r16,102l3447,1619r4,106l3447,1830r-9,104l3422,2035r-20,100l3374,2232r-32,95l3305,2419r-43,90l3215,2595r-52,84l3105,2760r-61,76l2979,2910r-70,69l2837,3045r-77,60l2679,3162r-83,52l2509,3261r-90,43l2327,3342r-95,33l2134,3401r-99,21l1933,3437r-102,10l1725,3450r-105,-3l1516,3437r-101,-15l1315,3401r-97,-26l1123,3342r-92,-38l941,3261r-86,-47l771,3162r-81,-57l614,3045r-74,-66l471,2910r-66,-74l345,2760r-57,-81l236,2595r-47,-86l146,2419r-38,-92l75,2232,49,2135,28,2035,13,1934,3,1830,,1725,3,1619,13,1517,28,1415r21,-99l75,1218r33,-95l146,1031r43,-90l236,854r52,-83l345,690r60,-77l471,541r69,-70l614,406r76,-62l771,287r84,-52l941,188r90,-43l1123,108r95,-32l1315,48,1415,28,1516,12,1620,3,1725,xe" fillcolor="#ea4e4e [3204]" strokecolor="#ea4e4e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Símbolo de teléfono" o:spid="_x0000_s1028" style="position:absolute;left:97;top:95;width:237;height:238;visibility:visible;mso-wrap-style:square;v-text-anchor:top" coordsize="1894,1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" path="m295,l709,495r-27,34l653,560r-30,29l593,617r-33,24l527,661r-35,15l500,691r10,19l524,733r17,26l559,789r23,34l608,860r29,38l668,938r35,42l741,1024r40,44l825,1113r48,45l923,1202r53,44l1033,1289r59,42l1155,1371r65,37l1241,1369r25,-39l1295,1291r33,-37l1364,1220r37,-32l1894,1594r-17,23l1856,1640r-23,23l1808,1686r-28,22l1752,1730r-29,21l1694,1771r-30,20l1636,1808r-28,17l1582,1841r-25,14l1536,1867r-18,11l1502,1885r-12,6l1483,1895r-3,1l1439,1881r-43,-17l1352,1847r-47,-19l1257,1808r-49,-22l1157,1763r-52,-24l1053,1712r-54,-28l945,1652r-55,-33l835,1583r-56,-38l724,1503r-55,-45l615,1409r-55,-51l506,1304r-52,-59l401,1182r-51,-66l301,1045,253,971,205,891,160,807,117,718,77,624,37,526,,421,32,356,63,298,93,246r30,-46l151,159r27,-37l203,92,225,66,245,45,263,28,277,16,287,6r6,-5l295,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C2098A" w:rsidRDefault="00C2098A" w:rsidP="00684488">
          <w:pPr>
            <w:pStyle w:val="Piedepgina"/>
          </w:pPr>
          <w:r w:rsidRPr="00C2098A">
            <w:rPr>
              <w:noProof/>
              <w:lang w:val="es-MX" w:eastAsia="es-MX"/>
            </w:rPr>
            <mc:AlternateContent>
              <mc:Choice Requires="wpg">
                <w:drawing>
                  <wp:inline distT="0" distB="0" distL="0" distR="0" wp14:anchorId="6BAF23E5" wp14:editId="390102B3">
                    <wp:extent cx="329184" cy="329184"/>
                    <wp:effectExtent l="0" t="0" r="13970" b="13970"/>
                    <wp:docPr id="12" name="Grupo 16" descr="Icono de LinkedI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írculo alrededor del símbolo de LinkedIn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Símbolo de LinkedIn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2B4B2B7A" id="Grupo 16" o:spid="_x0000_s1026" alt="Icono de LinkedIn" style="width:25.9pt;height:25.9pt;mso-position-horizontal-relative:char;mso-position-vertical-relative:line" coordsize="431,4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Eh3OfyhEAAP1jAAAOAAAAAAAAAAAAAAAAAC4CAABk&#10;cnMvZTJvRG9jLnhtbFBLAQItABQABgAIAAAAIQBoRxvQ2AAAAAMBAAAPAAAAAAAAAAAAAAAAACQU&#10;AABkcnMvZG93bnJldi54bWxQSwUGAAAAAAQABADzAAAAKRUAAAAA&#10;">
                    <o:lock v:ext="edit" aspectratio="t"/>
                    <v:shape id="Círculo alrededor del símbolo de LinkedIn" o:spid="_x0000_s1027" style="position:absolute;width:431;height:431;visibility:visible;mso-wrap-style:square;v-text-anchor:top" coordsize="3451,3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" path="m1725,r,l1831,4r102,9l2035,29r99,20l2232,77r95,32l2419,146r90,43l2596,236r83,52l2760,345r77,62l2909,472r70,70l3044,614r61,77l3163,772r52,83l3262,942r43,90l3342,1124r32,95l3402,1317r20,99l3438,1518r9,102l3451,1726r-4,105l3438,1935r-16,101l3402,2136r-28,97l3342,2328r-37,92l3262,2510r-47,86l3163,2680r-58,81l3044,2837r-65,74l2909,2980r-72,66l2760,3106r-81,57l2596,3215r-87,47l2419,3305r-92,38l2232,3376r-98,26l2035,3423r-102,15l1831,3448r-106,3l1620,3448r-104,-10l1415,3423r-100,-21l1218,3376r-95,-33l1031,3305r-90,-43l855,3215r-84,-52l690,3106r-76,-60l540,2980r-69,-69l405,2837r-60,-76l288,2680r-52,-84l189,2510r-43,-90l108,2328,75,2233,49,2136,28,2036,13,1935,3,1831,,1726,3,1620,13,1518,28,1416r21,-99l75,1219r33,-95l146,1032r43,-90l236,855r52,-83l345,691r60,-77l471,542r69,-70l614,407r76,-62l771,288r84,-52l941,189r90,-43l1123,109r95,-32l1315,49,1415,29,1516,13,1620,4,1725,xe" fillcolor="#ea4e4e [3204]" strokecolor="#ea4e4e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Símbolo de LinkedIn" o:spid="_x0000_s1028" style="position:absolute;left:113;top:102;width:203;height:202;visibility:visible;mso-wrap-style:square;v-text-anchor:top" coordsize="1619,1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" path="m27,537r335,l362,1615r-335,l27,537xm1217,509r51,2l1314,517r43,9l1396,538r34,15l1462,571r27,22l1514,617r21,26l1554,673r15,31l1582,738r11,35l1601,811r8,40l1613,892r3,42l1618,978r1,45l1619,1615r-335,l1284,1091r,-25l1283,1042r-1,-24l1281,993r-3,-24l1273,945r-5,-23l1261,901r-10,-20l1240,862r-14,-17l1208,832r-19,-12l1166,812r-27,-5l1109,805r-33,2l1047,812r-26,8l999,831r-20,14l963,861r-14,19l937,901r-8,22l921,947r-5,25l912,998r-2,28l908,1054r,28l908,1615r-335,l573,537r321,l894,684r5,l913,660r17,-22l950,615r23,-21l999,574r29,-18l1060,541r35,-14l1133,518r40,-7l1217,509xm195,r34,3l263,12r30,14l320,45r23,24l362,97r15,29l386,159r3,35l386,230r-9,32l362,292r-19,28l320,343r-27,20l263,376r-34,10l195,389r-35,-3l127,376,96,363,69,343,46,320,27,292,12,262,3,230,,194,3,159r9,-33l27,97,46,69,69,45,96,26,127,12,160,3,195,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Correo electrónico:"/>
            <w:tag w:val="Correo electrónico:"/>
            <w:id w:val="-627010856"/>
            <w:showingPlcHdr/>
            <w:dataBinding w:prefixMappings="xmlns:ns0='http://schemas.microsoft.com/office/2006/coverPageProps' " w:xpath="/ns0:CoverPageProperties[1]/ns0:CompanyEmail[1]" w:storeItemID="{55AF091B-3C7A-41E3-B477-F2FDAA23CFDA}"/>
            <w:text w:multiLine="1"/>
          </w:sdtPr>
          <w:sdtEndPr/>
          <w:sdtContent>
            <w:p w:rsidR="00684488" w:rsidRPr="00CA3DF1" w:rsidRDefault="00811117" w:rsidP="00811117">
              <w:pPr>
                <w:pStyle w:val="Piedepgina"/>
              </w:pPr>
              <w:r>
                <w:rPr>
                  <w:lang w:bidi="es-ES"/>
                </w:rPr>
                <w:t>Correo electrónico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Nombre de usuario de Twitter:"/>
            <w:tag w:val="Nombre de usuario de Twitter:"/>
            <w:id w:val="-642033892"/>
            <w:showingPlcHdr/>
            <w:dataBinding w:prefixMappings="xmlns:ns0='http://schemas.microsoft.com/office/2006/coverPageProps' " w:xpath="/ns0:CoverPageProperties[1]/ns0:CompanyAddress[1]" w:storeItemID="{55AF091B-3C7A-41E3-B477-F2FDAA23CFDA}"/>
            <w:text w:multiLine="1"/>
          </w:sdtPr>
          <w:sdtEndPr/>
          <w:sdtContent>
            <w:p w:rsidR="00684488" w:rsidRPr="00C2098A" w:rsidRDefault="007A4F1B" w:rsidP="00811117">
              <w:pPr>
                <w:pStyle w:val="Piedepgina"/>
              </w:pPr>
              <w:r w:rsidRPr="007A4F1B">
                <w:rPr>
                  <w:lang w:bidi="es-ES"/>
                </w:rPr>
                <w:t>NOMBRE DE USUARIO DE TWITTER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éfono:"/>
            <w:tag w:val="Teléfono:"/>
            <w:id w:val="617408819"/>
            <w:showingPlcHdr/>
            <w:dataBinding w:prefixMappings="xmlns:ns0='http://schemas.microsoft.com/office/2006/coverPageProps' " w:xpath="/ns0:CoverPageProperties[1]/ns0:CompanyPhone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Teléfono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Dirección URL de LinkedIn:"/>
            <w:tag w:val="Dirección URL de LinkedIn:"/>
            <w:id w:val="-1413995599"/>
            <w:showingPlcHdr/>
            <w:dataBinding w:prefixMappings="xmlns:ns0='http://schemas.microsoft.com/office/2006/coverPageProps' " w:xpath="/ns0:CoverPageProperties[1]/ns0:CompanyFax[1]" w:storeItemID="{55AF091B-3C7A-41E3-B477-F2FDAA23CFDA}"/>
            <w:text w:multiLine="1"/>
          </w:sdtPr>
          <w:sdtEndPr/>
          <w:sdtContent>
            <w:p w:rsidR="00684488" w:rsidRPr="00C2098A" w:rsidRDefault="00811117" w:rsidP="00811117">
              <w:pPr>
                <w:pStyle w:val="Piedepgina"/>
              </w:pPr>
              <w:r>
                <w:rPr>
                  <w:lang w:bidi="es-ES"/>
                </w:rPr>
                <w:t>Dirección URL de LinkedIn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2098A" w:rsidRDefault="00217980" w:rsidP="00217980">
        <w:pPr>
          <w:pStyle w:val="Piedepgina"/>
          <w:rPr>
            <w:noProof/>
          </w:rPr>
        </w:pPr>
        <w:r>
          <w:rPr>
            <w:lang w:bidi="es-ES"/>
          </w:rPr>
          <w:fldChar w:fldCharType="begin"/>
        </w:r>
        <w:r>
          <w:rPr>
            <w:lang w:bidi="es-ES"/>
          </w:rPr>
          <w:instrText xml:space="preserve"> PAGE   \* MERGEFORMAT </w:instrText>
        </w:r>
        <w:r>
          <w:rPr>
            <w:lang w:bidi="es-ES"/>
          </w:rPr>
          <w:fldChar w:fldCharType="separate"/>
        </w:r>
        <w:r w:rsidR="001A21CE">
          <w:rPr>
            <w:noProof/>
            <w:lang w:bidi="es-ES"/>
          </w:rPr>
          <w:t>2</w:t>
        </w:r>
        <w:r>
          <w:rPr>
            <w:noProof/>
            <w:lang w:bidi="es-ES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Look w:val="04A0" w:firstRow="1" w:lastRow="0" w:firstColumn="1" w:lastColumn="0" w:noHBand="0" w:noVBand="1"/>
      <w:tblDescription w:val="Tabla de diseño de pie de página"/>
    </w:tblPr>
    <w:tblGrid>
      <w:gridCol w:w="2602"/>
      <w:gridCol w:w="2602"/>
      <w:gridCol w:w="2602"/>
      <w:gridCol w:w="2602"/>
    </w:tblGrid>
    <w:tr w:rsidR="00217980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:rsidR="00217980" w:rsidRDefault="00217980" w:rsidP="00217980">
          <w:pPr>
            <w:pStyle w:val="Piedepgina"/>
          </w:pPr>
        </w:p>
      </w:tc>
    </w:tr>
    <w:tr w:rsidR="00217980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A3DF1" w:rsidRDefault="00811117" w:rsidP="003C5528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p w:rsidR="00811117" w:rsidRPr="00C2098A" w:rsidRDefault="00811117" w:rsidP="00217980">
          <w:pPr>
            <w:pStyle w:val="Piedepgina"/>
          </w:pPr>
        </w:p>
      </w:tc>
    </w:tr>
  </w:tbl>
  <w:p w:rsidR="00217980" w:rsidRDefault="002179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D2D" w:rsidRDefault="008E1D2D" w:rsidP="00713050">
      <w:pPr>
        <w:spacing w:line="240" w:lineRule="auto"/>
      </w:pPr>
      <w:r>
        <w:separator/>
      </w:r>
    </w:p>
  </w:footnote>
  <w:footnote w:type="continuationSeparator" w:id="0">
    <w:p w:rsidR="008E1D2D" w:rsidRDefault="008E1D2D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Tabla de diseño de encabezado de página de continuación"/>
    </w:tblPr>
    <w:tblGrid>
      <w:gridCol w:w="3679"/>
      <w:gridCol w:w="6499"/>
    </w:tblGrid>
    <w:tr w:rsidR="001A5CA9" w:rsidRPr="00F207C0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:rsidR="001A5CA9" w:rsidRPr="00F207C0" w:rsidRDefault="00E02DCD" w:rsidP="001A5CA9">
          <w:pPr>
            <w:pStyle w:val="Iniciales"/>
          </w:pPr>
          <w:r>
            <w:rPr>
              <w:noProof/>
              <w:lang w:val="es-MX" w:eastAsia="es-MX"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3CE52A8F" wp14:editId="3E9E9507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767600"/>
                    <wp:effectExtent l="0" t="0" r="9525" b="0"/>
                    <wp:wrapNone/>
                    <wp:docPr id="3" name="Grupo 3" descr="Gráfico de encabezado de página de continuación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767600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ctángulo rojo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Círculo blanco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Círculo rojo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17000</wp14:pctHeight>
                    </wp14:sizeRelV>
                  </wp:anchor>
                </w:drawing>
              </mc:Choice>
              <mc:Fallback>
                <w:pict>
                  <v:group w14:anchorId="31E84A20" id="Grupo 3" o:spid="_x0000_s1026" alt="Gráfico de encabezado de página de continuación" style="position:absolute;margin-left:0;margin-top:-39.45pt;width:524.85pt;height:139.2pt;z-index:-251657216;mso-width-percent:858;mso-height-percent:170;mso-position-vertical-relative:page;mso-width-percent:858;mso-height-percent:170" coordsize="66655,18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">
                    <v:rect id="Rectángulo rojo" o:spid="_x0000_s1027" style="position:absolute;left:11334;top:4191;width:55321;height:10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" fillcolor="#ea4e4e [3204]" stroked="f" strokeweight="1pt"/>
                    <v:oval id="Círculo blanco" o:spid="_x0000_s1028" style="position:absolute;left:571;top:571;width:17044;height:170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" fillcolor="white [3212]" stroked="f" strokeweight="1pt">
                      <v:stroke joinstyle="miter"/>
                    </v:oval>
                    <v:shapetype id="_x0000_t23" coordsize="21600,21600" o:spt="23" adj="5400" path="m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Círculo rojo" o:spid="_x0000_s1029" type="#_x0000_t23" style="position:absolute;width:18103;height:181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" adj="626" fillcolor="#ea4e4e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ciales:"/>
              <w:tag w:val="Iniciales:"/>
              <w:id w:val="547429377"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C660E5">
                <w:t>S</w:t>
              </w:r>
              <w:r w:rsidR="00C660E5" w:rsidRPr="00333CD3">
                <w:t>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aconcuadrcul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Tabla de diseño de encabezado"/>
          </w:tblPr>
          <w:tblGrid>
            <w:gridCol w:w="6499"/>
          </w:tblGrid>
          <w:tr w:rsidR="001A5CA9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:rsidR="001A5CA9" w:rsidRPr="009B3C40" w:rsidRDefault="008E1D2D" w:rsidP="001A5CA9">
                <w:pPr>
                  <w:pStyle w:val="Ttulo1"/>
                  <w:outlineLvl w:val="0"/>
                </w:pPr>
                <w:sdt>
                  <w:sdtPr>
                    <w:alias w:val="Su nombre:"/>
                    <w:tag w:val="Su nombre:"/>
                    <w:id w:val="-1167866379"/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:text w:multiLine="1"/>
                  </w:sdtPr>
                  <w:sdtEndPr/>
                  <w:sdtContent>
                    <w:r w:rsidR="003B7CE9">
                      <w:rPr>
                        <w:lang w:val="es-MX"/>
                      </w:rPr>
                      <w:t>esperanza adriana reynoso nuño</w:t>
                    </w:r>
                  </w:sdtContent>
                </w:sdt>
              </w:p>
              <w:p w:rsidR="001A5CA9" w:rsidRDefault="008E1D2D" w:rsidP="001A5CA9">
                <w:pPr>
                  <w:pStyle w:val="Ttulo2"/>
                  <w:outlineLvl w:val="1"/>
                </w:pPr>
                <w:sdt>
                  <w:sdtPr>
                    <w:alias w:val="Profesión o sector:"/>
                    <w:tag w:val="Profesión o sector:"/>
                    <w:id w:val="1972160614"/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 w:multiLine="1"/>
                  </w:sdtPr>
                  <w:sdtEndPr/>
                  <w:sdtContent>
                    <w:r w:rsidR="00AE0655">
                      <w:rPr>
                        <w:lang w:val="es-MX"/>
                      </w:rPr>
                      <w:t>rEGIDOR</w:t>
                    </w:r>
                  </w:sdtContent>
                </w:sdt>
                <w:r w:rsidR="00E12C60">
                  <w:rPr>
                    <w:lang w:bidi="es-ES"/>
                  </w:rPr>
                  <w:t xml:space="preserve"> | </w:t>
                </w:r>
                <w:sdt>
                  <w:sdtPr>
                    <w:alias w:val="Vincular a otras propiedades en línea:"/>
                    <w:tag w:val="Vincular a otras propiedades en línea:"/>
                    <w:id w:val="-1229059816"/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:text w:multiLine="1"/>
                  </w:sdtPr>
                  <w:sdtEndPr/>
                  <w:sdtContent>
                    <w:r w:rsidR="001A5CA9" w:rsidRPr="009B3C40">
                      <w:rPr>
                        <w:lang w:bidi="es-ES"/>
                      </w:rPr>
                      <w:t>Vínculo a otras propiedades en línea: Cartera, sitio web o blog</w:t>
                    </w:r>
                  </w:sdtContent>
                </w:sdt>
              </w:p>
            </w:tc>
          </w:tr>
        </w:tbl>
        <w:p w:rsidR="001A5CA9" w:rsidRPr="00F207C0" w:rsidRDefault="001A5CA9" w:rsidP="001A5CA9"/>
      </w:tc>
    </w:tr>
  </w:tbl>
  <w:p w:rsidR="00217980" w:rsidRPr="001A5CA9" w:rsidRDefault="00217980" w:rsidP="001A5C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541A4"/>
    <w:multiLevelType w:val="hybridMultilevel"/>
    <w:tmpl w:val="79C04C96"/>
    <w:lvl w:ilvl="0" w:tplc="E58246B8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10267"/>
    <w:multiLevelType w:val="hybridMultilevel"/>
    <w:tmpl w:val="34E802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408E9"/>
    <w:multiLevelType w:val="hybridMultilevel"/>
    <w:tmpl w:val="137002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C29"/>
    <w:multiLevelType w:val="hybridMultilevel"/>
    <w:tmpl w:val="575E13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60E3E"/>
    <w:multiLevelType w:val="hybridMultilevel"/>
    <w:tmpl w:val="A8E2838E"/>
    <w:lvl w:ilvl="0" w:tplc="2F4CDEB0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6C"/>
    <w:rsid w:val="00091382"/>
    <w:rsid w:val="000B0619"/>
    <w:rsid w:val="000B61CA"/>
    <w:rsid w:val="000B628A"/>
    <w:rsid w:val="000F7610"/>
    <w:rsid w:val="00114ED7"/>
    <w:rsid w:val="00140B0E"/>
    <w:rsid w:val="00163EBE"/>
    <w:rsid w:val="001A21CE"/>
    <w:rsid w:val="001A5CA9"/>
    <w:rsid w:val="001B2AC1"/>
    <w:rsid w:val="001B403A"/>
    <w:rsid w:val="00217980"/>
    <w:rsid w:val="00271662"/>
    <w:rsid w:val="0027404F"/>
    <w:rsid w:val="00286501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B7CE9"/>
    <w:rsid w:val="003C5528"/>
    <w:rsid w:val="004077FB"/>
    <w:rsid w:val="00424DD9"/>
    <w:rsid w:val="0046104A"/>
    <w:rsid w:val="004717C5"/>
    <w:rsid w:val="0049434A"/>
    <w:rsid w:val="0050644A"/>
    <w:rsid w:val="00523479"/>
    <w:rsid w:val="00543DB7"/>
    <w:rsid w:val="005514F1"/>
    <w:rsid w:val="005729B0"/>
    <w:rsid w:val="005A143B"/>
    <w:rsid w:val="005C039E"/>
    <w:rsid w:val="00615175"/>
    <w:rsid w:val="00641630"/>
    <w:rsid w:val="0065375C"/>
    <w:rsid w:val="00684488"/>
    <w:rsid w:val="00690C71"/>
    <w:rsid w:val="006A3CE7"/>
    <w:rsid w:val="006C4C50"/>
    <w:rsid w:val="006D76B1"/>
    <w:rsid w:val="00713050"/>
    <w:rsid w:val="00741125"/>
    <w:rsid w:val="00746F7F"/>
    <w:rsid w:val="007569C1"/>
    <w:rsid w:val="00763832"/>
    <w:rsid w:val="007A4F1B"/>
    <w:rsid w:val="007C0E82"/>
    <w:rsid w:val="007D2696"/>
    <w:rsid w:val="00811117"/>
    <w:rsid w:val="00841146"/>
    <w:rsid w:val="0088504C"/>
    <w:rsid w:val="0089382B"/>
    <w:rsid w:val="008A1907"/>
    <w:rsid w:val="008C6BCA"/>
    <w:rsid w:val="008C7B50"/>
    <w:rsid w:val="008E1D2D"/>
    <w:rsid w:val="008F6FE7"/>
    <w:rsid w:val="009B3C40"/>
    <w:rsid w:val="009F7A1E"/>
    <w:rsid w:val="00A42540"/>
    <w:rsid w:val="00A50939"/>
    <w:rsid w:val="00A537DA"/>
    <w:rsid w:val="00AA6A40"/>
    <w:rsid w:val="00AE0655"/>
    <w:rsid w:val="00B5664D"/>
    <w:rsid w:val="00BA5B40"/>
    <w:rsid w:val="00BD0206"/>
    <w:rsid w:val="00BD028F"/>
    <w:rsid w:val="00C2098A"/>
    <w:rsid w:val="00C4276C"/>
    <w:rsid w:val="00C5444A"/>
    <w:rsid w:val="00C612DA"/>
    <w:rsid w:val="00C660E5"/>
    <w:rsid w:val="00C7741E"/>
    <w:rsid w:val="00C875AB"/>
    <w:rsid w:val="00CA2EEA"/>
    <w:rsid w:val="00CA3DF1"/>
    <w:rsid w:val="00CA4581"/>
    <w:rsid w:val="00CE18D5"/>
    <w:rsid w:val="00D04109"/>
    <w:rsid w:val="00D27166"/>
    <w:rsid w:val="00D75706"/>
    <w:rsid w:val="00DD6416"/>
    <w:rsid w:val="00DF4E0A"/>
    <w:rsid w:val="00E02DCD"/>
    <w:rsid w:val="00E12C60"/>
    <w:rsid w:val="00E22E87"/>
    <w:rsid w:val="00E43C2C"/>
    <w:rsid w:val="00E57630"/>
    <w:rsid w:val="00E86C2B"/>
    <w:rsid w:val="00E96B98"/>
    <w:rsid w:val="00EF7CC9"/>
    <w:rsid w:val="00F207C0"/>
    <w:rsid w:val="00F20AE5"/>
    <w:rsid w:val="00F645C7"/>
    <w:rsid w:val="00FC4BCC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4EF8FBD-929E-4878-958A-E8ED640CD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AC1"/>
  </w:style>
  <w:style w:type="paragraph" w:styleId="Ttulo1">
    <w:name w:val="heading 1"/>
    <w:basedOn w:val="Normal"/>
    <w:link w:val="Ttulo1C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342B64"/>
    <w:pPr>
      <w:keepNext/>
      <w:keepLines/>
      <w:pBdr>
        <w:bottom w:val="single" w:sz="48" w:space="1" w:color="EA4E4E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aconcuadrcula">
    <w:name w:val="Table Grid"/>
    <w:basedOn w:val="Tabla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98"/>
    <w:qFormat/>
    <w:rsid w:val="00E22E87"/>
    <w:pPr>
      <w:spacing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Textodelmarcadordeposicin">
    <w:name w:val="Placeholder Text"/>
    <w:basedOn w:val="Fuentedeprrafopredeter"/>
    <w:uiPriority w:val="99"/>
    <w:semiHidden/>
    <w:rsid w:val="00CE18D5"/>
    <w:rPr>
      <w:color w:val="808080"/>
    </w:rPr>
  </w:style>
  <w:style w:type="character" w:customStyle="1" w:styleId="Ttulo4Car">
    <w:name w:val="Título 4 Car"/>
    <w:basedOn w:val="Fuentedeprrafopredeter"/>
    <w:link w:val="Ttulo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8504C"/>
    <w:pPr>
      <w:spacing w:line="240" w:lineRule="auto"/>
    </w:pPr>
  </w:style>
  <w:style w:type="paragraph" w:customStyle="1" w:styleId="Iniciales">
    <w:name w:val="Iniciales"/>
    <w:basedOn w:val="Normal"/>
    <w:next w:val="Ttulo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EncabezadoCar">
    <w:name w:val="Encabezado Car"/>
    <w:basedOn w:val="Fuentedeprrafopredeter"/>
    <w:link w:val="Encabezado"/>
    <w:uiPriority w:val="99"/>
    <w:rsid w:val="0088504C"/>
  </w:style>
  <w:style w:type="paragraph" w:styleId="Piedepgina">
    <w:name w:val="footer"/>
    <w:basedOn w:val="Normal"/>
    <w:link w:val="PiedepginaC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PiedepginaCar">
    <w:name w:val="Pie de página Car"/>
    <w:basedOn w:val="Fuentedeprrafopredeter"/>
    <w:link w:val="Piedepgina"/>
    <w:uiPriority w:val="99"/>
    <w:rsid w:val="0088504C"/>
    <w:rPr>
      <w:rFonts w:asciiTheme="majorHAnsi" w:hAnsiTheme="majorHAnsi"/>
      <w:caps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7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75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unhideWhenUsed/>
    <w:qFormat/>
    <w:rsid w:val="00653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PITA\AppData\Roaming\Microsoft\Plantillas\Curr&#237;culum%20v&#237;tae%20impecable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E6C24DC9F904F31A7AF45A43925A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84EA-E7FE-40EF-83C2-A422652752DE}"/>
      </w:docPartPr>
      <w:docPartBody>
        <w:p w:rsidR="00DC6F33" w:rsidRDefault="001C1872">
          <w:pPr>
            <w:pStyle w:val="0E6C24DC9F904F31A7AF45A43925A27E"/>
          </w:pPr>
          <w:r>
            <w:rPr>
              <w:lang w:bidi="es-ES"/>
            </w:rPr>
            <w:t>Su nombre</w:t>
          </w:r>
        </w:p>
      </w:docPartBody>
    </w:docPart>
    <w:docPart>
      <w:docPartPr>
        <w:name w:val="45E9D6A7BC4347FF9CA8A4F2C8CD8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3BCBCA-03A5-4452-A115-5651E72C774E}"/>
      </w:docPartPr>
      <w:docPartBody>
        <w:p w:rsidR="00DC6F33" w:rsidRDefault="001C1872">
          <w:pPr>
            <w:pStyle w:val="45E9D6A7BC4347FF9CA8A4F2C8CD8844"/>
          </w:pPr>
          <w:r>
            <w:rPr>
              <w:lang w:bidi="es-ES"/>
            </w:rPr>
            <w:t>Profesión o sector</w:t>
          </w:r>
        </w:p>
      </w:docPartBody>
    </w:docPart>
    <w:docPart>
      <w:docPartPr>
        <w:name w:val="6233991432AC463080C3B62F35A8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90019-CFA9-48FC-B79D-5170C2B6D0ED}"/>
      </w:docPartPr>
      <w:docPartBody>
        <w:p w:rsidR="00DC6F33" w:rsidRDefault="001C1872">
          <w:pPr>
            <w:pStyle w:val="6233991432AC463080C3B62F35A8A500"/>
          </w:pPr>
          <w:r w:rsidRPr="00333CD3">
            <w:rPr>
              <w:lang w:bidi="es-ES"/>
            </w:rPr>
            <w:t>Experiencia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33"/>
    <w:rsid w:val="001C1872"/>
    <w:rsid w:val="00882C81"/>
    <w:rsid w:val="00AA6E8B"/>
    <w:rsid w:val="00C4056A"/>
    <w:rsid w:val="00C95D3D"/>
    <w:rsid w:val="00DC6F33"/>
    <w:rsid w:val="00E33D84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BD6508A20AE4A9491B2E1DD786E43ED">
    <w:name w:val="0BD6508A20AE4A9491B2E1DD786E43ED"/>
  </w:style>
  <w:style w:type="paragraph" w:customStyle="1" w:styleId="D8EF9AE340EA4F11B789D3EE04C89223">
    <w:name w:val="D8EF9AE340EA4F11B789D3EE04C89223"/>
  </w:style>
  <w:style w:type="paragraph" w:customStyle="1" w:styleId="E84EFDAAFB144AF5BD9B2021CCE2A593">
    <w:name w:val="E84EFDAAFB144AF5BD9B2021CCE2A593"/>
  </w:style>
  <w:style w:type="paragraph" w:customStyle="1" w:styleId="526EEA23317D42439ECAD7692EA4CBE8">
    <w:name w:val="526EEA23317D42439ECAD7692EA4CBE8"/>
  </w:style>
  <w:style w:type="paragraph" w:customStyle="1" w:styleId="7F0D94EA7054468A89BD7A1E2261B9A8">
    <w:name w:val="7F0D94EA7054468A89BD7A1E2261B9A8"/>
  </w:style>
  <w:style w:type="paragraph" w:customStyle="1" w:styleId="0E6C24DC9F904F31A7AF45A43925A27E">
    <w:name w:val="0E6C24DC9F904F31A7AF45A43925A27E"/>
  </w:style>
  <w:style w:type="paragraph" w:customStyle="1" w:styleId="45E9D6A7BC4347FF9CA8A4F2C8CD8844">
    <w:name w:val="45E9D6A7BC4347FF9CA8A4F2C8CD8844"/>
  </w:style>
  <w:style w:type="paragraph" w:customStyle="1" w:styleId="3B668D5904E24489B0C0EDD5CDAF05E3">
    <w:name w:val="3B668D5904E24489B0C0EDD5CDAF05E3"/>
  </w:style>
  <w:style w:type="paragraph" w:customStyle="1" w:styleId="6233991432AC463080C3B62F35A8A500">
    <w:name w:val="6233991432AC463080C3B62F35A8A500"/>
  </w:style>
  <w:style w:type="paragraph" w:customStyle="1" w:styleId="4BCA55E62FB544E1A1A4C2737A2592D1">
    <w:name w:val="4BCA55E62FB544E1A1A4C2737A2592D1"/>
  </w:style>
  <w:style w:type="paragraph" w:customStyle="1" w:styleId="D620E8D2FEA6492596D1DCD245870D6F">
    <w:name w:val="D620E8D2FEA6492596D1DCD245870D6F"/>
  </w:style>
  <w:style w:type="paragraph" w:customStyle="1" w:styleId="60FBA8D0BBA745EA8D55529B185AA7C9">
    <w:name w:val="60FBA8D0BBA745EA8D55529B185AA7C9"/>
  </w:style>
  <w:style w:type="paragraph" w:customStyle="1" w:styleId="25134A4C7AAF4B06A39D9873A590548E">
    <w:name w:val="25134A4C7AAF4B06A39D9873A590548E"/>
  </w:style>
  <w:style w:type="paragraph" w:customStyle="1" w:styleId="5EF0F3A2BD3B44E2960F0183537371F7">
    <w:name w:val="5EF0F3A2BD3B44E2960F0183537371F7"/>
  </w:style>
  <w:style w:type="paragraph" w:customStyle="1" w:styleId="6090E59E36E540519BB9ABB4508630AF">
    <w:name w:val="6090E59E36E540519BB9ABB4508630AF"/>
  </w:style>
  <w:style w:type="paragraph" w:customStyle="1" w:styleId="0557091B59E743C2A741AE36F20C808C">
    <w:name w:val="0557091B59E743C2A741AE36F20C808C"/>
  </w:style>
  <w:style w:type="paragraph" w:customStyle="1" w:styleId="162A5E3C80DF46119FCA6D9D8398A7D2">
    <w:name w:val="162A5E3C80DF46119FCA6D9D8398A7D2"/>
  </w:style>
  <w:style w:type="paragraph" w:customStyle="1" w:styleId="B18732458D2C4813B75252BCAE3F72A0">
    <w:name w:val="B18732458D2C4813B75252BCAE3F72A0"/>
  </w:style>
  <w:style w:type="paragraph" w:customStyle="1" w:styleId="299F168FF9014906BD12A7D2DF7D9DF0">
    <w:name w:val="299F168FF9014906BD12A7D2DF7D9DF0"/>
  </w:style>
  <w:style w:type="paragraph" w:customStyle="1" w:styleId="B78532D8E9DC42B8B5342FE3FCB1B605">
    <w:name w:val="B78532D8E9DC42B8B5342FE3FCB1B605"/>
  </w:style>
  <w:style w:type="paragraph" w:customStyle="1" w:styleId="B8A08A53E8F14D20A65FD0307CE03A1A">
    <w:name w:val="B8A08A53E8F14D20A65FD0307CE03A1A"/>
  </w:style>
  <w:style w:type="paragraph" w:customStyle="1" w:styleId="B7150928CB21433B9DB73891C65A76A2">
    <w:name w:val="B7150928CB21433B9DB73891C65A76A2"/>
  </w:style>
  <w:style w:type="paragraph" w:customStyle="1" w:styleId="353F3DF89F094267A6F493905CFFE47D">
    <w:name w:val="353F3DF89F094267A6F493905CFFE47D"/>
  </w:style>
  <w:style w:type="paragraph" w:customStyle="1" w:styleId="8E7D1BF4720F45218F5B325A40B99B55">
    <w:name w:val="8E7D1BF4720F45218F5B325A40B99B55"/>
  </w:style>
  <w:style w:type="paragraph" w:customStyle="1" w:styleId="83ED2788CAEB4A629BEF6BCB6ED61809">
    <w:name w:val="83ED2788CAEB4A629BEF6BCB6ED61809"/>
  </w:style>
  <w:style w:type="paragraph" w:customStyle="1" w:styleId="6EE28D468A10406A9B9BDD868D736181">
    <w:name w:val="6EE28D468A10406A9B9BDD868D736181"/>
  </w:style>
  <w:style w:type="paragraph" w:customStyle="1" w:styleId="013689FF1E274955931FB0A3E4835048">
    <w:name w:val="013689FF1E274955931FB0A3E4835048"/>
  </w:style>
  <w:style w:type="paragraph" w:customStyle="1" w:styleId="AECF2A919FAF4D5FB106CA1E43B70B36">
    <w:name w:val="AECF2A919FAF4D5FB106CA1E43B70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impecable diseñado por MOO</Template>
  <TotalTime>58</TotalTime>
  <Pages>1</Pages>
  <Words>95</Words>
  <Characters>528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rEGIDOR</dc:subject>
  <dc:creator>esperanza adriana reynoso nuño</dc:creator>
  <cp:keywords/>
  <dc:description/>
  <cp:lastModifiedBy>Manuel</cp:lastModifiedBy>
  <cp:revision>18</cp:revision>
  <dcterms:created xsi:type="dcterms:W3CDTF">2018-11-12T15:28:00Z</dcterms:created>
  <dcterms:modified xsi:type="dcterms:W3CDTF">2018-11-13T19:26:00Z</dcterms:modified>
</cp:coreProperties>
</file>