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282591F" wp14:editId="4DA1B801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0EC4B811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65375C" w:rsidRPr="00AE0655" w:rsidRDefault="0065375C" w:rsidP="0065375C">
            <w:pPr>
              <w:rPr>
                <w:rFonts w:ascii="Arial" w:hAnsi="Arial" w:cs="Arial"/>
                <w:b/>
              </w:rPr>
            </w:pPr>
          </w:p>
          <w:p w:rsidR="00AE0655" w:rsidRPr="00AE0655" w:rsidRDefault="00AE0655" w:rsidP="00AE0655">
            <w:pPr>
              <w:rPr>
                <w:rFonts w:asciiTheme="majorHAnsi" w:hAnsiTheme="majorHAnsi" w:cs="Arial"/>
                <w:b/>
              </w:rPr>
            </w:pPr>
            <w:r w:rsidRPr="00AE0655">
              <w:rPr>
                <w:rFonts w:asciiTheme="majorHAnsi" w:hAnsiTheme="majorHAnsi" w:cs="Arial"/>
                <w:b/>
              </w:rPr>
              <w:t>- C.P.</w:t>
            </w:r>
          </w:p>
          <w:p w:rsidR="00AE0655" w:rsidRPr="00AE0655" w:rsidRDefault="00AE0655" w:rsidP="00AE0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45430</w:t>
            </w:r>
          </w:p>
          <w:p w:rsidR="002C2CDD" w:rsidRPr="00333CD3" w:rsidRDefault="002C2CDD" w:rsidP="007569C1">
            <w:pPr>
              <w:pStyle w:val="Ttulo3"/>
            </w:pPr>
            <w:bookmarkStart w:id="0" w:name="_GoBack"/>
            <w:bookmarkEnd w:id="0"/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E02079" w:rsidRDefault="000D2DBA" w:rsidP="00C612DA">
                  <w:pPr>
                    <w:pStyle w:val="Ttulo1"/>
                    <w:outlineLvl w:val="0"/>
                    <w:rPr>
                      <w:sz w:val="42"/>
                      <w:szCs w:val="42"/>
                    </w:rPr>
                  </w:pPr>
                  <w:sdt>
                    <w:sdtPr>
                      <w:rPr>
                        <w:sz w:val="42"/>
                        <w:szCs w:val="42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E02079">
                        <w:rPr>
                          <w:sz w:val="42"/>
                          <w:szCs w:val="42"/>
                        </w:rPr>
                        <w:t>ROSA RUVALCABA NAVARRO</w:t>
                      </w:r>
                    </w:sdtContent>
                  </w:sdt>
                </w:p>
                <w:p w:rsidR="00C612DA" w:rsidRPr="00333CD3" w:rsidRDefault="000D2DBA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</w:tc>
            </w:tr>
          </w:tbl>
          <w:p w:rsidR="002C2CDD" w:rsidRPr="00333CD3" w:rsidRDefault="000D2DBA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E02079" w:rsidRDefault="00E02079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docente</w:t>
            </w:r>
          </w:p>
          <w:p w:rsidR="002C2CDD" w:rsidRPr="00E02079" w:rsidRDefault="00E02079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colegio San Felipe, Zapotlanjeo, Jalisco (2 años)</w:t>
            </w:r>
          </w:p>
          <w:p w:rsidR="00E02079" w:rsidRDefault="00E02079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docente</w:t>
            </w:r>
          </w:p>
          <w:p w:rsidR="00E02079" w:rsidRDefault="00E02079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Colegio Patria, Zapotlanjeo, Jalisco (37 años)</w:t>
            </w:r>
          </w:p>
          <w:p w:rsidR="00E02079" w:rsidRDefault="00E02079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docente</w:t>
            </w:r>
          </w:p>
          <w:p w:rsidR="00E02079" w:rsidRDefault="00E02079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 Montessori, Puente Grande, Jalisco (3 años)</w:t>
            </w:r>
          </w:p>
          <w:p w:rsidR="00E02079" w:rsidRDefault="00E02079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docente</w:t>
            </w:r>
          </w:p>
          <w:p w:rsidR="00E02079" w:rsidRDefault="00E02079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Asesoría de alumnos de educación preescolar y primaria, Zapotlanjeo, Jalisco (15 años)</w:t>
            </w:r>
          </w:p>
          <w:p w:rsidR="00BD028F" w:rsidRPr="00E02079" w:rsidRDefault="00E02079" w:rsidP="00BD028F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2015 – actual. Regidora</w:t>
            </w:r>
          </w:p>
          <w:p w:rsidR="002C2CDD" w:rsidRPr="00AE0655" w:rsidRDefault="00BD028F" w:rsidP="00BD028F">
            <w:pPr>
              <w:pStyle w:val="Ttulo4"/>
              <w:rPr>
                <w:sz w:val="24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  <w:sz w:val="24"/>
                <w:lang w:bidi="es-ES"/>
              </w:rPr>
              <w:t xml:space="preserve">        </w:t>
            </w:r>
            <w:r w:rsidR="00E02079">
              <w:rPr>
                <w:sz w:val="24"/>
                <w:lang w:bidi="es-ES"/>
              </w:rPr>
              <w:t xml:space="preserve">   </w:t>
            </w:r>
          </w:p>
          <w:p w:rsidR="002C2CDD" w:rsidRPr="00333CD3" w:rsidRDefault="004F0E7A" w:rsidP="007569C1">
            <w:pPr>
              <w:pStyle w:val="Ttulo3"/>
            </w:pPr>
            <w:r>
              <w:t>formacion academica</w:t>
            </w:r>
          </w:p>
          <w:p w:rsidR="002C2CDD" w:rsidRPr="00AE0655" w:rsidRDefault="00E02079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>Primaria: colegio patria, zapotlanejo, jalisco</w:t>
            </w:r>
          </w:p>
          <w:p w:rsidR="002C2CDD" w:rsidRPr="00AE0655" w:rsidRDefault="00E02079" w:rsidP="0065375C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SECUNDARIA: COLEGIO PATRIA, ZAPOTLANEJO, JALISCO</w:t>
            </w:r>
          </w:p>
          <w:p w:rsidR="0065375C" w:rsidRPr="00E02079" w:rsidRDefault="00E02079" w:rsidP="0065375C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CONTADOR PRIVADO: COLEGIO PATRIA, ZAPOTLANEJO, JALISCO</w:t>
            </w:r>
          </w:p>
          <w:p w:rsidR="00E02079" w:rsidRPr="00E02079" w:rsidRDefault="00E02079" w:rsidP="0065375C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AUXILIAR DE EDUCADORA: INSTITUTO MOTOLILIA</w:t>
            </w:r>
          </w:p>
          <w:p w:rsidR="002C2CDD" w:rsidRPr="00E02079" w:rsidRDefault="00E02079" w:rsidP="007569C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NORMAL: ESCUELA NORMAL DE TEPIC</w:t>
            </w:r>
          </w:p>
          <w:p w:rsidR="00741125" w:rsidRPr="00333CD3" w:rsidRDefault="00741125" w:rsidP="00AE0655"/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BA" w:rsidRDefault="000D2DBA" w:rsidP="00713050">
      <w:pPr>
        <w:spacing w:line="240" w:lineRule="auto"/>
      </w:pPr>
      <w:r>
        <w:separator/>
      </w:r>
    </w:p>
  </w:endnote>
  <w:endnote w:type="continuationSeparator" w:id="0">
    <w:p w:rsidR="000D2DBA" w:rsidRDefault="000D2DB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336ADB63" wp14:editId="256F25EE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07116D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340EE172" wp14:editId="39EB9EEB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31C892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1F3C624F" wp14:editId="6A94285E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25ABD9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50DD9CC7" wp14:editId="60D45715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AA9DAB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E02079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BA" w:rsidRDefault="000D2DBA" w:rsidP="00713050">
      <w:pPr>
        <w:spacing w:line="240" w:lineRule="auto"/>
      </w:pPr>
      <w:r>
        <w:separator/>
      </w:r>
    </w:p>
  </w:footnote>
  <w:footnote w:type="continuationSeparator" w:id="0">
    <w:p w:rsidR="000D2DBA" w:rsidRDefault="000D2DB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0C4D8B3" wp14:editId="3ABA03D3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3279BEB9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0D2DBA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E02079">
                      <w:rPr>
                        <w:lang w:val="es-MX"/>
                      </w:rPr>
                      <w:t>ROSA RUVALCABA NAVARRO</w:t>
                    </w:r>
                  </w:sdtContent>
                </w:sdt>
              </w:p>
              <w:p w:rsidR="001A5CA9" w:rsidRDefault="000D2DBA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AE0655">
                      <w:rPr>
                        <w:lang w:val="es-MX"/>
                      </w:rPr>
                      <w:t>rEGIDOR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91382"/>
    <w:rsid w:val="000B0619"/>
    <w:rsid w:val="000B0E64"/>
    <w:rsid w:val="000B61CA"/>
    <w:rsid w:val="000B628A"/>
    <w:rsid w:val="000D2DBA"/>
    <w:rsid w:val="000F7610"/>
    <w:rsid w:val="00114ED7"/>
    <w:rsid w:val="0013639A"/>
    <w:rsid w:val="00140B0E"/>
    <w:rsid w:val="00163EBE"/>
    <w:rsid w:val="00164F8F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4F0E7A"/>
    <w:rsid w:val="0050644A"/>
    <w:rsid w:val="00523479"/>
    <w:rsid w:val="00543DB7"/>
    <w:rsid w:val="005729B0"/>
    <w:rsid w:val="005A143B"/>
    <w:rsid w:val="005C039E"/>
    <w:rsid w:val="005C3E3C"/>
    <w:rsid w:val="00641630"/>
    <w:rsid w:val="0065375C"/>
    <w:rsid w:val="00684488"/>
    <w:rsid w:val="00690C71"/>
    <w:rsid w:val="006A3CE7"/>
    <w:rsid w:val="006C4C50"/>
    <w:rsid w:val="006D76B1"/>
    <w:rsid w:val="007010A6"/>
    <w:rsid w:val="00713050"/>
    <w:rsid w:val="00741125"/>
    <w:rsid w:val="00746F7F"/>
    <w:rsid w:val="007569C1"/>
    <w:rsid w:val="00763832"/>
    <w:rsid w:val="007A4F1B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9F7A1E"/>
    <w:rsid w:val="00A42540"/>
    <w:rsid w:val="00A50939"/>
    <w:rsid w:val="00A537DA"/>
    <w:rsid w:val="00AA6A40"/>
    <w:rsid w:val="00AE0655"/>
    <w:rsid w:val="00B55A90"/>
    <w:rsid w:val="00B5664D"/>
    <w:rsid w:val="00BA5B40"/>
    <w:rsid w:val="00BD0206"/>
    <w:rsid w:val="00BD028F"/>
    <w:rsid w:val="00C2098A"/>
    <w:rsid w:val="00C4276C"/>
    <w:rsid w:val="00C5444A"/>
    <w:rsid w:val="00C612DA"/>
    <w:rsid w:val="00C660E5"/>
    <w:rsid w:val="00C7741E"/>
    <w:rsid w:val="00C875AB"/>
    <w:rsid w:val="00CA3DF1"/>
    <w:rsid w:val="00CA4581"/>
    <w:rsid w:val="00CE18D5"/>
    <w:rsid w:val="00D04109"/>
    <w:rsid w:val="00D75706"/>
    <w:rsid w:val="00DD6416"/>
    <w:rsid w:val="00DF4E0A"/>
    <w:rsid w:val="00E02079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53F50-A463-4101-8B3B-9C5B5915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3B05A1"/>
    <w:rsid w:val="0070678D"/>
    <w:rsid w:val="00D7160C"/>
    <w:rsid w:val="00DC6F33"/>
    <w:rsid w:val="00D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43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ROSA RUVALCABA NAVARRO</dc:creator>
  <cp:keywords/>
  <dc:description/>
  <cp:lastModifiedBy>Manuel</cp:lastModifiedBy>
  <cp:revision>19</cp:revision>
  <dcterms:created xsi:type="dcterms:W3CDTF">2018-11-12T15:28:00Z</dcterms:created>
  <dcterms:modified xsi:type="dcterms:W3CDTF">2018-11-13T19:28:00Z</dcterms:modified>
</cp:coreProperties>
</file>