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6E627F2A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FC4BCC" w:rsidRDefault="000570DA" w:rsidP="00C612DA">
                  <w:pPr>
                    <w:pStyle w:val="Ttulo1"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2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4161D">
                        <w:rPr>
                          <w:sz w:val="42"/>
                          <w:szCs w:val="42"/>
                        </w:rPr>
                        <w:t>ALVAREZ SERRATO SUSANA</w:t>
                      </w:r>
                    </w:sdtContent>
                  </w:sdt>
                </w:p>
                <w:p w:rsidR="00C612DA" w:rsidRPr="00333CD3" w:rsidRDefault="000570DA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0570DA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7C52E5" w:rsidRDefault="007C52E5" w:rsidP="007C52E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2006  Participacion en el proceso electoral </w:t>
            </w:r>
          </w:p>
          <w:p w:rsidR="007C52E5" w:rsidRPr="007C52E5" w:rsidRDefault="007C52E5" w:rsidP="007C52E5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H. Ayuntamiento Constitucional de Zapotlanejo</w:t>
            </w:r>
          </w:p>
          <w:p w:rsidR="007C52E5" w:rsidRDefault="007C52E5" w:rsidP="007C52E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2006 - 2007  Ejecutivo Fuerza Movil Negocios</w:t>
            </w:r>
          </w:p>
          <w:p w:rsidR="007C52E5" w:rsidRPr="007C52E5" w:rsidRDefault="007C52E5" w:rsidP="007C52E5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 banco HSBC </w:t>
            </w:r>
          </w:p>
          <w:p w:rsidR="007C52E5" w:rsidRDefault="007C52E5" w:rsidP="007C52E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2007 - 2008  Asistente administrativo </w:t>
            </w:r>
          </w:p>
          <w:p w:rsidR="007C52E5" w:rsidRPr="007C52E5" w:rsidRDefault="007C52E5" w:rsidP="007C52E5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Dirección de Agua Potable y Servicios Municipales, Ayuntamiento Constitucional de Zapotlanejo</w:t>
            </w:r>
          </w:p>
          <w:p w:rsidR="007C52E5" w:rsidRPr="007C52E5" w:rsidRDefault="007C52E5" w:rsidP="007C52E5">
            <w:pPr>
              <w:pStyle w:val="Ttulo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C52E5">
              <w:rPr>
                <w:sz w:val="24"/>
              </w:rPr>
              <w:t>2009  partic</w:t>
            </w:r>
            <w:r>
              <w:rPr>
                <w:sz w:val="24"/>
              </w:rPr>
              <w:t>ipacion en el proceso electoral</w:t>
            </w:r>
          </w:p>
          <w:p w:rsidR="007C52E5" w:rsidRPr="007C52E5" w:rsidRDefault="007C52E5" w:rsidP="007C52E5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estado de Jalisco en el IEPC, Cubriendo el puesto de Consejero Municipal en Zapotlanejo</w:t>
            </w:r>
          </w:p>
          <w:p w:rsidR="00C02B09" w:rsidRDefault="007C52E5" w:rsidP="00C02B0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2007 – 2012 ASESOR MUNICIPAL</w:t>
            </w:r>
          </w:p>
          <w:p w:rsidR="00C02B09" w:rsidRPr="00C02B09" w:rsidRDefault="007C52E5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Desarrollo Rural, como profesionista independiente ante la secretaria de Desarrollo Rural Jalisco</w:t>
            </w:r>
          </w:p>
          <w:p w:rsidR="002C2CDD" w:rsidRDefault="00C02B09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2012  jefa del departamento de educacion</w:t>
            </w:r>
          </w:p>
          <w:p w:rsidR="002C2CDD" w:rsidRPr="00C02B09" w:rsidRDefault="00C02B09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H. Ayuntamiento Constitucional de Zapotlanejo</w:t>
            </w:r>
          </w:p>
          <w:p w:rsidR="00C02B09" w:rsidRDefault="00C02B09" w:rsidP="00C02B0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2013 – 2015  asistente parlamentario</w:t>
            </w:r>
          </w:p>
          <w:p w:rsidR="00C02B09" w:rsidRDefault="00C02B09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Congreso del Estado de Jalisco</w:t>
            </w:r>
          </w:p>
          <w:p w:rsidR="00C02B09" w:rsidRDefault="00C02B09" w:rsidP="00C02B0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2016 - 2017  encargada de siniestros</w:t>
            </w:r>
          </w:p>
          <w:p w:rsidR="00C02B09" w:rsidRDefault="00C02B09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Agencia de coches Jaguar – Land Rover</w:t>
            </w:r>
          </w:p>
          <w:p w:rsidR="00C02B09" w:rsidRDefault="00C02B09" w:rsidP="00C02B0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2017 - 2018  Asistente de la secretaria</w:t>
            </w:r>
          </w:p>
          <w:p w:rsidR="00C02B09" w:rsidRDefault="00C02B09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Acción de Gobierno CDE PAN Jalisco</w:t>
            </w:r>
          </w:p>
          <w:p w:rsidR="00C02B09" w:rsidRDefault="00C02B09" w:rsidP="00C02B0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2018  Candidata PAN</w:t>
            </w:r>
          </w:p>
          <w:p w:rsidR="00C02B09" w:rsidRDefault="00C02B09" w:rsidP="00C02B0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Presidenta Municipal de Zapotlanejo, Jalisco</w:t>
            </w:r>
          </w:p>
          <w:p w:rsidR="00BD028F" w:rsidRPr="00C02B09" w:rsidRDefault="00C02B09" w:rsidP="00BD028F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2018  regidora de zapotlanej0</w:t>
            </w:r>
          </w:p>
          <w:p w:rsidR="002C2CDD" w:rsidRDefault="00BD028F" w:rsidP="00BD028F">
            <w:pPr>
              <w:pStyle w:val="Ttulo4"/>
              <w:rPr>
                <w:sz w:val="24"/>
                <w:lang w:bidi="es-ES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  <w:sz w:val="24"/>
                <w:lang w:bidi="es-ES"/>
              </w:rPr>
              <w:t xml:space="preserve">        </w:t>
            </w:r>
            <w:r w:rsidR="00C02B09">
              <w:rPr>
                <w:sz w:val="24"/>
                <w:lang w:bidi="es-ES"/>
              </w:rPr>
              <w:t xml:space="preserve">  </w:t>
            </w:r>
          </w:p>
          <w:p w:rsidR="00C02B09" w:rsidRDefault="00C02B09" w:rsidP="00BD028F">
            <w:pPr>
              <w:pStyle w:val="Ttulo4"/>
              <w:rPr>
                <w:sz w:val="24"/>
                <w:lang w:bidi="es-ES"/>
              </w:rPr>
            </w:pPr>
          </w:p>
          <w:p w:rsidR="00C02B09" w:rsidRDefault="00C02B09" w:rsidP="00BD028F">
            <w:pPr>
              <w:pStyle w:val="Ttulo4"/>
              <w:rPr>
                <w:sz w:val="24"/>
                <w:lang w:bidi="es-ES"/>
              </w:rPr>
            </w:pPr>
          </w:p>
          <w:p w:rsidR="00C02B09" w:rsidRDefault="00C02B09" w:rsidP="00BD028F">
            <w:pPr>
              <w:pStyle w:val="Ttulo4"/>
              <w:rPr>
                <w:sz w:val="24"/>
                <w:lang w:bidi="es-ES"/>
              </w:rPr>
            </w:pPr>
          </w:p>
          <w:p w:rsidR="00C02B09" w:rsidRPr="00AE0655" w:rsidRDefault="00C02B09" w:rsidP="00BD028F">
            <w:pPr>
              <w:pStyle w:val="Ttulo4"/>
              <w:rPr>
                <w:sz w:val="24"/>
              </w:rPr>
            </w:pPr>
          </w:p>
          <w:p w:rsidR="002C2CDD" w:rsidRPr="00333CD3" w:rsidRDefault="0034161D" w:rsidP="007569C1">
            <w:pPr>
              <w:pStyle w:val="Ttulo3"/>
            </w:pPr>
            <w:r>
              <w:t>formacion academica</w:t>
            </w:r>
          </w:p>
          <w:p w:rsidR="002C2CDD" w:rsidRDefault="0034161D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1990 – 1996 primaria: PRIMITIVO tolentino mancilla, urbana 420</w:t>
            </w:r>
          </w:p>
          <w:p w:rsidR="0034161D" w:rsidRDefault="0034161D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1996 – 1999 secundaria: secundaria general # 30 moises saenz</w:t>
            </w:r>
          </w:p>
          <w:p w:rsidR="0034161D" w:rsidRDefault="0034161D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1992 – 2002 preparatoria: universidad de guadalajara, regional de zapotlanejo</w:t>
            </w:r>
          </w:p>
          <w:p w:rsidR="0034161D" w:rsidRDefault="0034161D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2002 – 2006 licenciatura: universidad de guadalajara. lic negecios internacionales, centro universitario de la cienega</w:t>
            </w:r>
          </w:p>
          <w:p w:rsidR="0034161D" w:rsidRDefault="0034161D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2010 – 2011 est</w:t>
            </w:r>
            <w:r w:rsidR="007A7B43">
              <w:rPr>
                <w:sz w:val="24"/>
              </w:rPr>
              <w:t>udio de ingles vancouver lenguag</w:t>
            </w:r>
            <w:r>
              <w:rPr>
                <w:sz w:val="24"/>
              </w:rPr>
              <w:t>e center</w:t>
            </w:r>
          </w:p>
          <w:p w:rsidR="002C2CDD" w:rsidRPr="00C02B09" w:rsidRDefault="007A7B43" w:rsidP="007569C1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2014 – 2014 curso presencial de oratoria en udeg virtual</w:t>
            </w: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DA" w:rsidRDefault="000570DA" w:rsidP="00713050">
      <w:pPr>
        <w:spacing w:line="240" w:lineRule="auto"/>
      </w:pPr>
      <w:r>
        <w:separator/>
      </w:r>
    </w:p>
  </w:endnote>
  <w:endnote w:type="continuationSeparator" w:id="0">
    <w:p w:rsidR="000570DA" w:rsidRDefault="000570D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8A" w:rsidRPr="00C02B09" w:rsidRDefault="00C2098A" w:rsidP="00C02B09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DA" w:rsidRDefault="000570DA" w:rsidP="00713050">
      <w:pPr>
        <w:spacing w:line="240" w:lineRule="auto"/>
      </w:pPr>
      <w:r>
        <w:separator/>
      </w:r>
    </w:p>
  </w:footnote>
  <w:footnote w:type="continuationSeparator" w:id="0">
    <w:p w:rsidR="000570DA" w:rsidRDefault="000570D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526A0A2" wp14:editId="65ED4DCD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5BD4FAFD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0570DA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34161D">
                      <w:rPr>
                        <w:lang w:val="es-MX"/>
                      </w:rPr>
                      <w:t>ALVAREZ SERRATO SUSANA</w:t>
                    </w:r>
                  </w:sdtContent>
                </w:sdt>
              </w:p>
              <w:p w:rsidR="001A5CA9" w:rsidRDefault="000570DA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570DA"/>
    <w:rsid w:val="000879CE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161D"/>
    <w:rsid w:val="00342B64"/>
    <w:rsid w:val="00350A26"/>
    <w:rsid w:val="00364079"/>
    <w:rsid w:val="003C5528"/>
    <w:rsid w:val="004077FB"/>
    <w:rsid w:val="00424DD9"/>
    <w:rsid w:val="0046104A"/>
    <w:rsid w:val="004717C5"/>
    <w:rsid w:val="0049434A"/>
    <w:rsid w:val="004A0D4C"/>
    <w:rsid w:val="0050644A"/>
    <w:rsid w:val="00523479"/>
    <w:rsid w:val="00543DB7"/>
    <w:rsid w:val="005729B0"/>
    <w:rsid w:val="005A143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A7B43"/>
    <w:rsid w:val="007C52E5"/>
    <w:rsid w:val="007D2696"/>
    <w:rsid w:val="00811117"/>
    <w:rsid w:val="00841146"/>
    <w:rsid w:val="0088504C"/>
    <w:rsid w:val="0089382B"/>
    <w:rsid w:val="008A1907"/>
    <w:rsid w:val="008C6BCA"/>
    <w:rsid w:val="008C7B50"/>
    <w:rsid w:val="008F6FE7"/>
    <w:rsid w:val="009B3C40"/>
    <w:rsid w:val="009F7A1E"/>
    <w:rsid w:val="00A42540"/>
    <w:rsid w:val="00A50939"/>
    <w:rsid w:val="00A537DA"/>
    <w:rsid w:val="00AA6A40"/>
    <w:rsid w:val="00AE0655"/>
    <w:rsid w:val="00B5664D"/>
    <w:rsid w:val="00BA5B40"/>
    <w:rsid w:val="00BD0206"/>
    <w:rsid w:val="00BD028F"/>
    <w:rsid w:val="00C02B09"/>
    <w:rsid w:val="00C132B9"/>
    <w:rsid w:val="00C2098A"/>
    <w:rsid w:val="00C4276C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27166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C4B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3557E-E3B4-4DDF-8A0B-45490F4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37258A"/>
    <w:rsid w:val="00882C81"/>
    <w:rsid w:val="00D607B9"/>
    <w:rsid w:val="00D76643"/>
    <w:rsid w:val="00DC6F33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72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ALVAREZ SERRATO SUSANA</dc:creator>
  <cp:keywords/>
  <dc:description/>
  <cp:lastModifiedBy>Manuel</cp:lastModifiedBy>
  <cp:revision>21</cp:revision>
  <dcterms:created xsi:type="dcterms:W3CDTF">2018-11-12T15:28:00Z</dcterms:created>
  <dcterms:modified xsi:type="dcterms:W3CDTF">2018-11-13T19:25:00Z</dcterms:modified>
</cp:coreProperties>
</file>